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29E" w:rsidRPr="009B5429" w:rsidRDefault="0087029E" w:rsidP="00F52487">
      <w:pPr>
        <w:pStyle w:val="Heading1"/>
        <w:jc w:val="right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</w:rPr>
        <w:t xml:space="preserve">КЛАСС </w:t>
      </w:r>
      <w:bookmarkStart w:id="0" w:name="_GoBack"/>
      <w:bookmarkEnd w:id="0"/>
      <w:r w:rsidRPr="00A16F54">
        <w:rPr>
          <w:rFonts w:cs="Times New Roman"/>
          <w:sz w:val="24"/>
          <w:szCs w:val="24"/>
          <w:u w:val="single"/>
        </w:rPr>
        <w:t>7</w:t>
      </w:r>
    </w:p>
    <w:p w:rsidR="0087029E" w:rsidRPr="00A16F54" w:rsidRDefault="0087029E" w:rsidP="00F52487">
      <w:pPr>
        <w:pStyle w:val="Heading1"/>
        <w:rPr>
          <w:rFonts w:cs="Times New Roman"/>
          <w:sz w:val="24"/>
          <w:szCs w:val="24"/>
        </w:rPr>
      </w:pPr>
      <w:r w:rsidRPr="00A16F54">
        <w:rPr>
          <w:rFonts w:cs="Times New Roman"/>
          <w:sz w:val="24"/>
          <w:szCs w:val="24"/>
        </w:rPr>
        <w:t xml:space="preserve">КАЛЕНДАРНО-ТЕМАТИЧЕСКОЕ ПЛАНИРОВАНИЕ </w:t>
      </w:r>
      <w:r w:rsidRPr="00A16F54">
        <w:rPr>
          <w:rFonts w:cs="Times New Roman"/>
          <w:sz w:val="24"/>
          <w:szCs w:val="24"/>
        </w:rPr>
        <w:br/>
        <w:t>по предмету «</w:t>
      </w:r>
      <w:r w:rsidRPr="00A67803">
        <w:rPr>
          <w:rFonts w:cs="Times New Roman"/>
          <w:sz w:val="24"/>
          <w:szCs w:val="24"/>
        </w:rPr>
        <w:t>Музыка</w:t>
      </w:r>
      <w:r w:rsidRPr="00A16F54">
        <w:rPr>
          <w:rFonts w:cs="Times New Roman"/>
          <w:sz w:val="24"/>
          <w:szCs w:val="24"/>
        </w:rPr>
        <w:t>»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5"/>
        <w:gridCol w:w="1118"/>
        <w:gridCol w:w="1701"/>
        <w:gridCol w:w="3260"/>
        <w:gridCol w:w="1559"/>
        <w:gridCol w:w="2835"/>
        <w:gridCol w:w="2127"/>
        <w:gridCol w:w="1293"/>
      </w:tblGrid>
      <w:tr w:rsidR="0087029E" w:rsidRPr="00617C97" w:rsidTr="00224956">
        <w:trPr>
          <w:trHeight w:val="863"/>
        </w:trPr>
        <w:tc>
          <w:tcPr>
            <w:tcW w:w="975" w:type="dxa"/>
            <w:vAlign w:val="center"/>
          </w:tcPr>
          <w:p w:rsidR="0087029E" w:rsidRPr="00617C97" w:rsidRDefault="0087029E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7C97">
              <w:rPr>
                <w:rFonts w:ascii="Times New Roman" w:hAnsi="Times New Roman"/>
                <w:bCs/>
                <w:sz w:val="24"/>
                <w:szCs w:val="24"/>
              </w:rPr>
              <w:t>№ урока</w:t>
            </w:r>
          </w:p>
          <w:p w:rsidR="0087029E" w:rsidRPr="00617C97" w:rsidRDefault="0087029E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7C97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1118" w:type="dxa"/>
            <w:vAlign w:val="center"/>
          </w:tcPr>
          <w:p w:rsidR="0087029E" w:rsidRPr="00617C97" w:rsidRDefault="0087029E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7C97">
              <w:rPr>
                <w:rFonts w:ascii="Times New Roman" w:hAnsi="Times New Roman"/>
                <w:bCs/>
                <w:sz w:val="24"/>
                <w:szCs w:val="24"/>
              </w:rPr>
              <w:t>№ урока в разделе</w:t>
            </w:r>
          </w:p>
        </w:tc>
        <w:tc>
          <w:tcPr>
            <w:tcW w:w="1701" w:type="dxa"/>
            <w:vAlign w:val="center"/>
          </w:tcPr>
          <w:p w:rsidR="0087029E" w:rsidRPr="00617C97" w:rsidRDefault="0087029E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z w:val="24"/>
                <w:szCs w:val="24"/>
              </w:rPr>
              <w:t>Дата прохождения урока</w:t>
            </w:r>
          </w:p>
        </w:tc>
        <w:tc>
          <w:tcPr>
            <w:tcW w:w="3260" w:type="dxa"/>
            <w:vAlign w:val="center"/>
          </w:tcPr>
          <w:p w:rsidR="0087029E" w:rsidRPr="00617C97" w:rsidRDefault="0087029E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z w:val="24"/>
                <w:szCs w:val="24"/>
              </w:rPr>
              <w:t xml:space="preserve">Раздел программы, </w:t>
            </w:r>
            <w:r w:rsidRPr="00617C97">
              <w:rPr>
                <w:rFonts w:ascii="Times New Roman" w:hAnsi="Times New Roman"/>
                <w:sz w:val="24"/>
                <w:szCs w:val="24"/>
              </w:rPr>
              <w:br/>
              <w:t>тема урока</w:t>
            </w:r>
          </w:p>
        </w:tc>
        <w:tc>
          <w:tcPr>
            <w:tcW w:w="1559" w:type="dxa"/>
            <w:vAlign w:val="center"/>
          </w:tcPr>
          <w:p w:rsidR="0087029E" w:rsidRPr="00617C97" w:rsidRDefault="0087029E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z w:val="24"/>
                <w:szCs w:val="24"/>
              </w:rPr>
              <w:t>Номер параграфа в учебном пособии</w:t>
            </w:r>
          </w:p>
        </w:tc>
        <w:tc>
          <w:tcPr>
            <w:tcW w:w="2835" w:type="dxa"/>
            <w:vAlign w:val="center"/>
          </w:tcPr>
          <w:p w:rsidR="0087029E" w:rsidRPr="00617C97" w:rsidRDefault="0087029E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z w:val="24"/>
                <w:szCs w:val="24"/>
              </w:rPr>
              <w:t xml:space="preserve">Дистанционный образовательный ресурс </w:t>
            </w:r>
          </w:p>
        </w:tc>
        <w:tc>
          <w:tcPr>
            <w:tcW w:w="2127" w:type="dxa"/>
            <w:vAlign w:val="center"/>
          </w:tcPr>
          <w:p w:rsidR="0087029E" w:rsidRPr="00617C97" w:rsidRDefault="0087029E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  <w:p w:rsidR="0087029E" w:rsidRPr="00617C97" w:rsidRDefault="0087029E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z w:val="24"/>
                <w:szCs w:val="24"/>
              </w:rPr>
              <w:t>для обучающихся</w:t>
            </w:r>
          </w:p>
        </w:tc>
        <w:tc>
          <w:tcPr>
            <w:tcW w:w="1293" w:type="dxa"/>
            <w:vAlign w:val="center"/>
          </w:tcPr>
          <w:p w:rsidR="0087029E" w:rsidRPr="00617C97" w:rsidRDefault="0087029E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z w:val="24"/>
                <w:szCs w:val="24"/>
              </w:rPr>
              <w:t>Дополнительный контроль</w:t>
            </w:r>
          </w:p>
        </w:tc>
      </w:tr>
      <w:tr w:rsidR="0087029E" w:rsidRPr="00617C97" w:rsidTr="00224956">
        <w:tc>
          <w:tcPr>
            <w:tcW w:w="2093" w:type="dxa"/>
            <w:gridSpan w:val="2"/>
          </w:tcPr>
          <w:p w:rsidR="0087029E" w:rsidRPr="00617C97" w:rsidRDefault="0087029E" w:rsidP="009C6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75" w:type="dxa"/>
            <w:gridSpan w:val="6"/>
          </w:tcPr>
          <w:p w:rsidR="0087029E" w:rsidRPr="00617C97" w:rsidRDefault="0087029E" w:rsidP="005A53FD">
            <w:pPr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b/>
                <w:sz w:val="24"/>
                <w:szCs w:val="24"/>
              </w:rPr>
              <w:t>Особенности драматургии сценической музыки (18 часов)</w:t>
            </w:r>
          </w:p>
        </w:tc>
      </w:tr>
      <w:tr w:rsidR="0087029E" w:rsidRPr="00617C97" w:rsidTr="00224956">
        <w:tc>
          <w:tcPr>
            <w:tcW w:w="975" w:type="dxa"/>
            <w:vAlign w:val="center"/>
          </w:tcPr>
          <w:p w:rsidR="0087029E" w:rsidRPr="00617C97" w:rsidRDefault="0087029E" w:rsidP="00642D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1118" w:type="dxa"/>
            <w:vAlign w:val="center"/>
          </w:tcPr>
          <w:p w:rsidR="0087029E" w:rsidRPr="00617C97" w:rsidRDefault="0087029E" w:rsidP="00642D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7029E" w:rsidRPr="00617C97" w:rsidRDefault="0087029E" w:rsidP="00AD1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z w:val="24"/>
                <w:szCs w:val="24"/>
              </w:rPr>
              <w:t>1 неделя сентября</w:t>
            </w:r>
          </w:p>
        </w:tc>
        <w:tc>
          <w:tcPr>
            <w:tcW w:w="3260" w:type="dxa"/>
          </w:tcPr>
          <w:p w:rsidR="0087029E" w:rsidRPr="00617C97" w:rsidRDefault="0087029E" w:rsidP="00642D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7C97">
              <w:rPr>
                <w:rFonts w:ascii="Times New Roman" w:hAnsi="Times New Roman"/>
                <w:b/>
                <w:sz w:val="24"/>
                <w:szCs w:val="24"/>
              </w:rPr>
              <w:t>Классика и современность</w:t>
            </w:r>
          </w:p>
          <w:p w:rsidR="0087029E" w:rsidRPr="00617C97" w:rsidRDefault="0087029E" w:rsidP="00642DF6">
            <w:pPr>
              <w:rPr>
                <w:rFonts w:ascii="Times New Roman" w:hAnsi="Times New Roman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bCs/>
                <w:sz w:val="24"/>
                <w:szCs w:val="24"/>
              </w:rPr>
              <w:t>Значение слова «классика». Понятие классическая музыка, классика жанра, стиль. Разновидности стилей. Интерпретация и обработка классической музыки прошлого</w:t>
            </w:r>
          </w:p>
          <w:p w:rsidR="0087029E" w:rsidRPr="00617C97" w:rsidRDefault="0087029E" w:rsidP="00642D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029E" w:rsidRPr="00617C97" w:rsidRDefault="0087029E" w:rsidP="00642DF6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z w:val="24"/>
                <w:szCs w:val="24"/>
              </w:rPr>
              <w:t>Стр. 6-7</w:t>
            </w:r>
          </w:p>
        </w:tc>
        <w:tc>
          <w:tcPr>
            <w:tcW w:w="2835" w:type="dxa"/>
          </w:tcPr>
          <w:p w:rsidR="0087029E" w:rsidRPr="00617C97" w:rsidRDefault="0087029E" w:rsidP="00642DF6">
            <w:r w:rsidRPr="00617C97">
              <w:t>Ссылка на электронный вариант учебника.</w:t>
            </w:r>
          </w:p>
          <w:p w:rsidR="0087029E" w:rsidRPr="00617C97" w:rsidRDefault="0087029E" w:rsidP="00642DF6">
            <w:hyperlink r:id="rId4" w:history="1">
              <w:r w:rsidRPr="00617C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617C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</w:t>
              </w:r>
              <w:r w:rsidRPr="00617C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s</w:t>
              </w:r>
              <w:r w:rsidRPr="00617C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.11</w:t>
              </w:r>
              <w:r w:rsidRPr="00617C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klasov</w:t>
              </w:r>
              <w:r w:rsidRPr="00617C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617C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Pr="00617C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/10548-</w:t>
              </w:r>
              <w:r w:rsidRPr="00617C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muzyka</w:t>
              </w:r>
              <w:r w:rsidRPr="00617C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-7-</w:t>
              </w:r>
              <w:r w:rsidRPr="00617C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klass</w:t>
              </w:r>
              <w:r w:rsidRPr="00617C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-</w:t>
              </w:r>
              <w:r w:rsidRPr="00617C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uchebnik</w:t>
              </w:r>
              <w:r w:rsidRPr="00617C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-</w:t>
              </w:r>
              <w:r w:rsidRPr="00617C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sergeeva</w:t>
              </w:r>
              <w:r w:rsidRPr="00617C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-</w:t>
              </w:r>
              <w:r w:rsidRPr="00617C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gp</w:t>
              </w:r>
              <w:r w:rsidRPr="00617C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-</w:t>
              </w:r>
              <w:r w:rsidRPr="00617C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kritskaja</w:t>
              </w:r>
              <w:r w:rsidRPr="00617C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-</w:t>
              </w:r>
              <w:r w:rsidRPr="00617C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ed</w:t>
              </w:r>
              <w:r w:rsidRPr="00617C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617C9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html</w:t>
              </w:r>
            </w:hyperlink>
          </w:p>
          <w:p w:rsidR="0087029E" w:rsidRPr="00617C97" w:rsidRDefault="0087029E" w:rsidP="00642DF6">
            <w:r w:rsidRPr="00617C97">
              <w:t xml:space="preserve">Урок: </w:t>
            </w:r>
            <w:hyperlink r:id="rId5" w:history="1">
              <w:r w:rsidRPr="00617C97">
                <w:rPr>
                  <w:rStyle w:val="Hyperlink"/>
                </w:rPr>
                <w:t>https://resh.edu.ru/subject/lesson/3176/main/</w:t>
              </w:r>
            </w:hyperlink>
            <w:r w:rsidRPr="00617C97">
              <w:t xml:space="preserve"> </w:t>
            </w:r>
          </w:p>
        </w:tc>
        <w:tc>
          <w:tcPr>
            <w:tcW w:w="2127" w:type="dxa"/>
          </w:tcPr>
          <w:p w:rsidR="0087029E" w:rsidRPr="00617C97" w:rsidRDefault="0087029E" w:rsidP="00642DF6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7029E" w:rsidRPr="00617C97" w:rsidRDefault="0087029E" w:rsidP="00642D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17C97">
              <w:rPr>
                <w:rStyle w:val="Emphasis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E-mail: </w:t>
            </w:r>
            <w:hyperlink r:id="rId6" w:history="1">
              <w:r w:rsidRPr="00617C97">
                <w:rPr>
                  <w:rStyle w:val="Hyperlink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  <w:r w:rsidRPr="00617C97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87029E" w:rsidRPr="00617C97" w:rsidTr="00224956">
        <w:tc>
          <w:tcPr>
            <w:tcW w:w="975" w:type="dxa"/>
            <w:vAlign w:val="center"/>
          </w:tcPr>
          <w:p w:rsidR="0087029E" w:rsidRPr="00617C97" w:rsidRDefault="0087029E" w:rsidP="00642D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118" w:type="dxa"/>
            <w:vAlign w:val="center"/>
          </w:tcPr>
          <w:p w:rsidR="0087029E" w:rsidRPr="00617C97" w:rsidRDefault="0087029E" w:rsidP="00642D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7029E" w:rsidRPr="00617C97" w:rsidRDefault="0087029E" w:rsidP="00AD1A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C97">
              <w:rPr>
                <w:rFonts w:ascii="Times New Roman" w:hAnsi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3260" w:type="dxa"/>
          </w:tcPr>
          <w:p w:rsidR="0087029E" w:rsidRPr="00617C97" w:rsidRDefault="0087029E" w:rsidP="00642DF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C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музыкальном театре. Опера. </w:t>
            </w:r>
          </w:p>
          <w:p w:rsidR="0087029E" w:rsidRPr="00617C97" w:rsidRDefault="0087029E" w:rsidP="00642DF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7C97">
              <w:rPr>
                <w:rFonts w:ascii="Times New Roman" w:hAnsi="Times New Roman"/>
                <w:bCs/>
                <w:sz w:val="24"/>
                <w:szCs w:val="24"/>
              </w:rPr>
              <w:t>Музыкальная драматургия оперы- конфликтное противостояние двух сил(русской и польской). Этапы сценического действия. Опера и ее составляющие. Виды опер. Либретто. Роль оркестра в опере</w:t>
            </w:r>
          </w:p>
          <w:p w:rsidR="0087029E" w:rsidRPr="00617C97" w:rsidRDefault="0087029E" w:rsidP="00642DF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7029E" w:rsidRPr="00617C97" w:rsidRDefault="0087029E" w:rsidP="00642DF6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z w:val="24"/>
                <w:szCs w:val="24"/>
              </w:rPr>
              <w:t>Стр. 8-11</w:t>
            </w:r>
          </w:p>
        </w:tc>
        <w:tc>
          <w:tcPr>
            <w:tcW w:w="2835" w:type="dxa"/>
          </w:tcPr>
          <w:p w:rsidR="0087029E" w:rsidRPr="00617C97" w:rsidRDefault="0087029E" w:rsidP="00642DF6">
            <w:hyperlink r:id="rId7" w:history="1">
              <w:r w:rsidRPr="00617C97">
                <w:rPr>
                  <w:rStyle w:val="Hyperlink"/>
                </w:rPr>
                <w:t>https://resh.edu.ru/subject/lesson/3250/main/</w:t>
              </w:r>
            </w:hyperlink>
            <w:r w:rsidRPr="00617C97">
              <w:t xml:space="preserve"> </w:t>
            </w:r>
          </w:p>
        </w:tc>
        <w:tc>
          <w:tcPr>
            <w:tcW w:w="2127" w:type="dxa"/>
          </w:tcPr>
          <w:p w:rsidR="0087029E" w:rsidRPr="00617C97" w:rsidRDefault="0087029E" w:rsidP="00642DF6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7029E" w:rsidRPr="00617C97" w:rsidRDefault="0087029E" w:rsidP="00642D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17C97">
              <w:rPr>
                <w:rStyle w:val="Emphasis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E-mail: </w:t>
            </w:r>
            <w:hyperlink r:id="rId8" w:history="1">
              <w:r w:rsidRPr="00617C97">
                <w:rPr>
                  <w:rStyle w:val="Hyperlink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  <w:r w:rsidRPr="00617C97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87029E" w:rsidRPr="00617C97" w:rsidTr="00224956">
        <w:tc>
          <w:tcPr>
            <w:tcW w:w="975" w:type="dxa"/>
            <w:vAlign w:val="center"/>
          </w:tcPr>
          <w:p w:rsidR="0087029E" w:rsidRPr="00617C97" w:rsidRDefault="0087029E" w:rsidP="00642D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1118" w:type="dxa"/>
            <w:vAlign w:val="center"/>
          </w:tcPr>
          <w:p w:rsidR="0087029E" w:rsidRPr="00617C97" w:rsidRDefault="0087029E" w:rsidP="00642D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7029E" w:rsidRPr="00617C97" w:rsidRDefault="0087029E" w:rsidP="00AD1A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C97">
              <w:rPr>
                <w:rFonts w:ascii="Times New Roman" w:hAnsi="Times New Roman"/>
                <w:sz w:val="24"/>
                <w:szCs w:val="24"/>
              </w:rPr>
              <w:t>3 неделя сентября</w:t>
            </w:r>
          </w:p>
        </w:tc>
        <w:tc>
          <w:tcPr>
            <w:tcW w:w="3260" w:type="dxa"/>
          </w:tcPr>
          <w:p w:rsidR="0087029E" w:rsidRPr="00617C97" w:rsidRDefault="0087029E" w:rsidP="00642DF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C97">
              <w:rPr>
                <w:rFonts w:ascii="Times New Roman" w:hAnsi="Times New Roman"/>
                <w:b/>
                <w:bCs/>
                <w:sz w:val="24"/>
                <w:szCs w:val="24"/>
              </w:rPr>
              <w:t>Опера М.И.Глинки «Иван Сусанин»</w:t>
            </w:r>
          </w:p>
          <w:p w:rsidR="0087029E" w:rsidRPr="00617C97" w:rsidRDefault="0087029E" w:rsidP="00642DF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7C97">
              <w:rPr>
                <w:rFonts w:ascii="Times New Roman" w:hAnsi="Times New Roman"/>
                <w:bCs/>
                <w:sz w:val="24"/>
                <w:szCs w:val="24"/>
              </w:rPr>
              <w:t>Опера «Иван Сусанин». Новая эпоха в русской музыке. Судьба человеческая – судьба народная. Родина моя! Русская земля.</w:t>
            </w:r>
          </w:p>
        </w:tc>
        <w:tc>
          <w:tcPr>
            <w:tcW w:w="1559" w:type="dxa"/>
          </w:tcPr>
          <w:p w:rsidR="0087029E" w:rsidRPr="00617C97" w:rsidRDefault="0087029E" w:rsidP="00642DF6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z w:val="24"/>
                <w:szCs w:val="24"/>
              </w:rPr>
              <w:t>Стр. 12-17</w:t>
            </w:r>
          </w:p>
        </w:tc>
        <w:tc>
          <w:tcPr>
            <w:tcW w:w="2835" w:type="dxa"/>
          </w:tcPr>
          <w:p w:rsidR="0087029E" w:rsidRPr="00617C97" w:rsidRDefault="0087029E" w:rsidP="00642DF6"/>
        </w:tc>
        <w:tc>
          <w:tcPr>
            <w:tcW w:w="2127" w:type="dxa"/>
          </w:tcPr>
          <w:p w:rsidR="0087029E" w:rsidRPr="00617C97" w:rsidRDefault="0087029E" w:rsidP="00642DF6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z w:val="24"/>
                <w:szCs w:val="24"/>
              </w:rPr>
              <w:t>Ответить (</w:t>
            </w:r>
            <w:r w:rsidRPr="00617C97">
              <w:rPr>
                <w:rFonts w:ascii="Times New Roman" w:hAnsi="Times New Roman"/>
                <w:i/>
                <w:sz w:val="24"/>
                <w:szCs w:val="24"/>
              </w:rPr>
              <w:t>письменно в тетради)</w:t>
            </w:r>
            <w:r w:rsidRPr="00617C97">
              <w:rPr>
                <w:rFonts w:ascii="Times New Roman" w:hAnsi="Times New Roman"/>
                <w:sz w:val="24"/>
                <w:szCs w:val="24"/>
              </w:rPr>
              <w:t xml:space="preserve"> на вопрос №1 учебника стр.17</w:t>
            </w:r>
          </w:p>
        </w:tc>
        <w:tc>
          <w:tcPr>
            <w:tcW w:w="1293" w:type="dxa"/>
          </w:tcPr>
          <w:p w:rsidR="0087029E" w:rsidRPr="00617C97" w:rsidRDefault="0087029E" w:rsidP="00642D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17C97">
              <w:rPr>
                <w:rStyle w:val="Emphasis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E-mail: </w:t>
            </w:r>
            <w:hyperlink r:id="rId9" w:history="1">
              <w:r w:rsidRPr="00617C97">
                <w:rPr>
                  <w:rStyle w:val="Hyperlink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  <w:r w:rsidRPr="00617C97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87029E" w:rsidRPr="00617C97" w:rsidTr="00224956">
        <w:tc>
          <w:tcPr>
            <w:tcW w:w="975" w:type="dxa"/>
            <w:vAlign w:val="center"/>
          </w:tcPr>
          <w:p w:rsidR="0087029E" w:rsidRPr="00617C97" w:rsidRDefault="0087029E" w:rsidP="00642D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pacing w:val="-12"/>
                <w:sz w:val="24"/>
                <w:szCs w:val="24"/>
              </w:rPr>
              <w:t>4</w:t>
            </w:r>
          </w:p>
        </w:tc>
        <w:tc>
          <w:tcPr>
            <w:tcW w:w="1118" w:type="dxa"/>
            <w:vAlign w:val="center"/>
          </w:tcPr>
          <w:p w:rsidR="0087029E" w:rsidRPr="00617C97" w:rsidRDefault="0087029E" w:rsidP="00642D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pacing w:val="-12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7029E" w:rsidRPr="00617C97" w:rsidRDefault="0087029E" w:rsidP="00AD1A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C97">
              <w:rPr>
                <w:rFonts w:ascii="Times New Roman" w:hAnsi="Times New Roman"/>
                <w:sz w:val="24"/>
                <w:szCs w:val="24"/>
              </w:rPr>
              <w:t>4 неделя сентября</w:t>
            </w:r>
          </w:p>
        </w:tc>
        <w:tc>
          <w:tcPr>
            <w:tcW w:w="3260" w:type="dxa"/>
          </w:tcPr>
          <w:p w:rsidR="0087029E" w:rsidRPr="00617C97" w:rsidRDefault="0087029E" w:rsidP="00B05C47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C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Опера «Князь Игорь». </w:t>
            </w:r>
            <w:r w:rsidRPr="00617C97">
              <w:rPr>
                <w:rFonts w:ascii="Times New Roman" w:hAnsi="Times New Roman"/>
                <w:bCs/>
                <w:sz w:val="24"/>
                <w:szCs w:val="24"/>
              </w:rPr>
              <w:t>Русская эпическая опера. Ария князя Игоря. Портрет половцев. Речитатив и ария Князя Игоря, форма фрагмента. Понятия:</w:t>
            </w:r>
            <w:r w:rsidRPr="00617C9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речитатив, ария</w:t>
            </w:r>
            <w:r w:rsidRPr="00617C97">
              <w:rPr>
                <w:rFonts w:ascii="Times New Roman" w:hAnsi="Times New Roman"/>
                <w:bCs/>
                <w:sz w:val="24"/>
                <w:szCs w:val="24"/>
              </w:rPr>
              <w:t xml:space="preserve">. Повторение трехчастная форма.    </w:t>
            </w:r>
          </w:p>
        </w:tc>
        <w:tc>
          <w:tcPr>
            <w:tcW w:w="1559" w:type="dxa"/>
          </w:tcPr>
          <w:p w:rsidR="0087029E" w:rsidRPr="00617C97" w:rsidRDefault="0087029E" w:rsidP="00642DF6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z w:val="24"/>
                <w:szCs w:val="24"/>
              </w:rPr>
              <w:t>Стр. 18-21</w:t>
            </w:r>
          </w:p>
        </w:tc>
        <w:tc>
          <w:tcPr>
            <w:tcW w:w="2835" w:type="dxa"/>
          </w:tcPr>
          <w:p w:rsidR="0087029E" w:rsidRPr="00617C97" w:rsidRDefault="0087029E" w:rsidP="00642DF6"/>
        </w:tc>
        <w:tc>
          <w:tcPr>
            <w:tcW w:w="2127" w:type="dxa"/>
          </w:tcPr>
          <w:p w:rsidR="0087029E" w:rsidRPr="00617C97" w:rsidRDefault="0087029E" w:rsidP="00642DF6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z w:val="24"/>
                <w:szCs w:val="24"/>
              </w:rPr>
              <w:t>Ответить (</w:t>
            </w:r>
            <w:r w:rsidRPr="00617C97">
              <w:rPr>
                <w:rFonts w:ascii="Times New Roman" w:hAnsi="Times New Roman"/>
                <w:i/>
                <w:sz w:val="24"/>
                <w:szCs w:val="24"/>
              </w:rPr>
              <w:t>письменно в тетради)</w:t>
            </w:r>
            <w:r w:rsidRPr="00617C97">
              <w:rPr>
                <w:rFonts w:ascii="Times New Roman" w:hAnsi="Times New Roman"/>
                <w:sz w:val="24"/>
                <w:szCs w:val="24"/>
              </w:rPr>
              <w:t xml:space="preserve"> на вопрос №2 учебника стр.21</w:t>
            </w:r>
          </w:p>
        </w:tc>
        <w:tc>
          <w:tcPr>
            <w:tcW w:w="1293" w:type="dxa"/>
          </w:tcPr>
          <w:p w:rsidR="0087029E" w:rsidRPr="00617C97" w:rsidRDefault="0087029E" w:rsidP="00642D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17C97">
              <w:rPr>
                <w:rStyle w:val="Emphasis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E-mail: </w:t>
            </w:r>
            <w:hyperlink r:id="rId10" w:history="1">
              <w:r w:rsidRPr="00617C97">
                <w:rPr>
                  <w:rStyle w:val="Hyperlink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  <w:r w:rsidRPr="00617C97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87029E" w:rsidRPr="00617C97" w:rsidTr="00224956">
        <w:tc>
          <w:tcPr>
            <w:tcW w:w="975" w:type="dxa"/>
            <w:vAlign w:val="center"/>
          </w:tcPr>
          <w:p w:rsidR="0087029E" w:rsidRPr="00617C97" w:rsidRDefault="0087029E" w:rsidP="00642D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1118" w:type="dxa"/>
            <w:vAlign w:val="center"/>
          </w:tcPr>
          <w:p w:rsidR="0087029E" w:rsidRPr="00617C97" w:rsidRDefault="0087029E" w:rsidP="00642D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7029E" w:rsidRPr="00617C97" w:rsidRDefault="0087029E" w:rsidP="00AD1A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C97">
              <w:rPr>
                <w:rFonts w:ascii="Times New Roman" w:hAnsi="Times New Roman"/>
                <w:sz w:val="24"/>
                <w:szCs w:val="24"/>
              </w:rPr>
              <w:t>5 неделя сентября</w:t>
            </w:r>
          </w:p>
        </w:tc>
        <w:tc>
          <w:tcPr>
            <w:tcW w:w="3260" w:type="dxa"/>
          </w:tcPr>
          <w:p w:rsidR="0087029E" w:rsidRPr="00617C97" w:rsidRDefault="0087029E" w:rsidP="00642DF6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C97">
              <w:rPr>
                <w:rFonts w:ascii="Times New Roman" w:hAnsi="Times New Roman"/>
                <w:b/>
                <w:bCs/>
                <w:sz w:val="24"/>
                <w:szCs w:val="24"/>
              </w:rPr>
              <w:t>Опера «Князь Игорь» А.П.Бородин</w:t>
            </w:r>
          </w:p>
          <w:p w:rsidR="0087029E" w:rsidRPr="00617C97" w:rsidRDefault="0087029E" w:rsidP="00B05C47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7C97">
              <w:rPr>
                <w:rFonts w:ascii="Times New Roman" w:hAnsi="Times New Roman"/>
                <w:bCs/>
                <w:sz w:val="24"/>
                <w:szCs w:val="24"/>
              </w:rPr>
              <w:t>Портрет половцев. Плач Ярославны.</w:t>
            </w:r>
          </w:p>
          <w:p w:rsidR="0087029E" w:rsidRPr="00617C97" w:rsidRDefault="0087029E" w:rsidP="00B05C47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7C97">
              <w:rPr>
                <w:rFonts w:ascii="Times New Roman" w:hAnsi="Times New Roman"/>
                <w:bCs/>
                <w:sz w:val="24"/>
                <w:szCs w:val="24"/>
              </w:rPr>
              <w:t>Знакомство с русской эпической оперой А.П.Бородина «Князь Игорь». Драматургия оперы- конфликтное противостояние двух сил (русское и половецкой). Музыкальные образы оперных героев.</w:t>
            </w:r>
          </w:p>
        </w:tc>
        <w:tc>
          <w:tcPr>
            <w:tcW w:w="1559" w:type="dxa"/>
          </w:tcPr>
          <w:p w:rsidR="0087029E" w:rsidRPr="00617C97" w:rsidRDefault="0087029E" w:rsidP="00642DF6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z w:val="24"/>
                <w:szCs w:val="24"/>
              </w:rPr>
              <w:t>Стр. 22-25</w:t>
            </w:r>
          </w:p>
        </w:tc>
        <w:tc>
          <w:tcPr>
            <w:tcW w:w="2835" w:type="dxa"/>
          </w:tcPr>
          <w:p w:rsidR="0087029E" w:rsidRPr="00617C97" w:rsidRDefault="0087029E" w:rsidP="00642DF6"/>
        </w:tc>
        <w:tc>
          <w:tcPr>
            <w:tcW w:w="2127" w:type="dxa"/>
          </w:tcPr>
          <w:p w:rsidR="0087029E" w:rsidRPr="00617C97" w:rsidRDefault="0087029E" w:rsidP="00642DF6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7029E" w:rsidRPr="00617C97" w:rsidRDefault="0087029E" w:rsidP="00642D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17C97">
              <w:rPr>
                <w:rStyle w:val="Emphasis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E-mail: </w:t>
            </w:r>
            <w:hyperlink r:id="rId11" w:history="1">
              <w:r w:rsidRPr="00617C97">
                <w:rPr>
                  <w:rStyle w:val="Hyperlink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  <w:r w:rsidRPr="00617C97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87029E" w:rsidRPr="00617C97" w:rsidTr="00224956">
        <w:tc>
          <w:tcPr>
            <w:tcW w:w="975" w:type="dxa"/>
            <w:vAlign w:val="center"/>
          </w:tcPr>
          <w:p w:rsidR="0087029E" w:rsidRPr="00617C97" w:rsidRDefault="0087029E" w:rsidP="00642D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1118" w:type="dxa"/>
            <w:vAlign w:val="center"/>
          </w:tcPr>
          <w:p w:rsidR="0087029E" w:rsidRPr="00617C97" w:rsidRDefault="0087029E" w:rsidP="00642D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7029E" w:rsidRPr="00617C97" w:rsidRDefault="0087029E" w:rsidP="00AD1A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C97">
              <w:rPr>
                <w:rFonts w:ascii="Times New Roman" w:hAnsi="Times New Roman"/>
                <w:sz w:val="24"/>
                <w:szCs w:val="24"/>
              </w:rPr>
              <w:t>1 неделя  октября</w:t>
            </w:r>
          </w:p>
        </w:tc>
        <w:tc>
          <w:tcPr>
            <w:tcW w:w="3260" w:type="dxa"/>
          </w:tcPr>
          <w:p w:rsidR="0087029E" w:rsidRPr="00617C97" w:rsidRDefault="0087029E" w:rsidP="00642DF6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C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музыкальном театре. Балет. </w:t>
            </w:r>
          </w:p>
          <w:p w:rsidR="0087029E" w:rsidRPr="00617C97" w:rsidRDefault="0087029E" w:rsidP="00642DF6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17C97">
              <w:rPr>
                <w:rFonts w:ascii="Times New Roman" w:hAnsi="Times New Roman"/>
                <w:bCs/>
                <w:sz w:val="24"/>
                <w:szCs w:val="24"/>
              </w:rPr>
              <w:t xml:space="preserve">Балет и его составляющие. Типы танца в балетном спектакле. Роль балетмейстера и дирижер балете. Современный и классический балетный спектакль. Понятия: </w:t>
            </w:r>
            <w:r w:rsidRPr="00617C9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балет, типы балетного танца. </w:t>
            </w:r>
            <w:r w:rsidRPr="00617C97">
              <w:rPr>
                <w:rFonts w:ascii="Times New Roman" w:hAnsi="Times New Roman"/>
                <w:bCs/>
                <w:sz w:val="24"/>
                <w:szCs w:val="24"/>
              </w:rPr>
              <w:t xml:space="preserve">Составляющие балета: </w:t>
            </w:r>
            <w:r w:rsidRPr="00617C97">
              <w:rPr>
                <w:rFonts w:ascii="Times New Roman" w:hAnsi="Times New Roman"/>
                <w:bCs/>
                <w:i/>
                <w:sz w:val="24"/>
                <w:szCs w:val="24"/>
              </w:rPr>
              <w:t>пантомима, па-де-де, па-де-труа, гран-па, адажио</w:t>
            </w:r>
          </w:p>
        </w:tc>
        <w:tc>
          <w:tcPr>
            <w:tcW w:w="1559" w:type="dxa"/>
          </w:tcPr>
          <w:p w:rsidR="0087029E" w:rsidRPr="00617C97" w:rsidRDefault="0087029E" w:rsidP="00642DF6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z w:val="24"/>
                <w:szCs w:val="24"/>
              </w:rPr>
              <w:t>Стр. 26-29</w:t>
            </w:r>
          </w:p>
        </w:tc>
        <w:tc>
          <w:tcPr>
            <w:tcW w:w="2835" w:type="dxa"/>
          </w:tcPr>
          <w:p w:rsidR="0087029E" w:rsidRPr="00617C97" w:rsidRDefault="0087029E" w:rsidP="00642DF6">
            <w:hyperlink r:id="rId12" w:history="1">
              <w:r w:rsidRPr="00617C97">
                <w:rPr>
                  <w:rStyle w:val="Hyperlink"/>
                </w:rPr>
                <w:t>https://resh.edu.ru/subject/lesson/3248/main/</w:t>
              </w:r>
            </w:hyperlink>
            <w:r w:rsidRPr="00617C97">
              <w:t xml:space="preserve"> </w:t>
            </w:r>
          </w:p>
        </w:tc>
        <w:tc>
          <w:tcPr>
            <w:tcW w:w="2127" w:type="dxa"/>
          </w:tcPr>
          <w:p w:rsidR="0087029E" w:rsidRPr="00617C97" w:rsidRDefault="0087029E" w:rsidP="00642DF6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z w:val="24"/>
                <w:szCs w:val="24"/>
              </w:rPr>
              <w:t>Выполнить в тетради задание №3 стр. 29</w:t>
            </w:r>
          </w:p>
        </w:tc>
        <w:tc>
          <w:tcPr>
            <w:tcW w:w="1293" w:type="dxa"/>
          </w:tcPr>
          <w:p w:rsidR="0087029E" w:rsidRPr="00617C97" w:rsidRDefault="0087029E" w:rsidP="00642D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17C97">
              <w:rPr>
                <w:rStyle w:val="Emphasis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E-mail: </w:t>
            </w:r>
            <w:hyperlink r:id="rId13" w:history="1">
              <w:r w:rsidRPr="00617C97">
                <w:rPr>
                  <w:rStyle w:val="Hyperlink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  <w:r w:rsidRPr="00617C97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87029E" w:rsidRPr="00617C97" w:rsidTr="00224956">
        <w:tc>
          <w:tcPr>
            <w:tcW w:w="975" w:type="dxa"/>
            <w:vAlign w:val="center"/>
          </w:tcPr>
          <w:p w:rsidR="0087029E" w:rsidRPr="00617C97" w:rsidRDefault="0087029E" w:rsidP="00642D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pacing w:val="-12"/>
                <w:sz w:val="24"/>
                <w:szCs w:val="24"/>
              </w:rPr>
              <w:t>7</w:t>
            </w:r>
          </w:p>
        </w:tc>
        <w:tc>
          <w:tcPr>
            <w:tcW w:w="1118" w:type="dxa"/>
            <w:vAlign w:val="center"/>
          </w:tcPr>
          <w:p w:rsidR="0087029E" w:rsidRPr="00617C97" w:rsidRDefault="0087029E" w:rsidP="00642D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pacing w:val="-12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87029E" w:rsidRPr="00617C97" w:rsidRDefault="0087029E" w:rsidP="00AD1A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C97">
              <w:rPr>
                <w:rFonts w:ascii="Times New Roman" w:hAnsi="Times New Roman"/>
                <w:sz w:val="24"/>
                <w:szCs w:val="24"/>
              </w:rPr>
              <w:t>2 неделя  октября</w:t>
            </w:r>
          </w:p>
        </w:tc>
        <w:tc>
          <w:tcPr>
            <w:tcW w:w="3260" w:type="dxa"/>
          </w:tcPr>
          <w:p w:rsidR="0087029E" w:rsidRPr="00617C97" w:rsidRDefault="0087029E" w:rsidP="00642DF6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C97">
              <w:rPr>
                <w:rFonts w:ascii="Times New Roman" w:hAnsi="Times New Roman"/>
                <w:b/>
                <w:bCs/>
                <w:sz w:val="24"/>
                <w:szCs w:val="24"/>
              </w:rPr>
              <w:t>Балет «Ярославна» Б.И.Тищенко</w:t>
            </w:r>
          </w:p>
          <w:p w:rsidR="0087029E" w:rsidRPr="00617C97" w:rsidRDefault="0087029E" w:rsidP="00642DF6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C97">
              <w:rPr>
                <w:rFonts w:ascii="Times New Roman" w:hAnsi="Times New Roman"/>
                <w:bCs/>
                <w:sz w:val="24"/>
                <w:szCs w:val="24"/>
              </w:rPr>
              <w:t xml:space="preserve"> Знакомство с балетом Б.И.Тищенко «Ярославна». Музыкальные образы героев балета. Драматургия балета. Роль хора, тембров инструментов оркестра.</w:t>
            </w:r>
          </w:p>
        </w:tc>
        <w:tc>
          <w:tcPr>
            <w:tcW w:w="1559" w:type="dxa"/>
          </w:tcPr>
          <w:p w:rsidR="0087029E" w:rsidRPr="00617C97" w:rsidRDefault="0087029E" w:rsidP="00642DF6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z w:val="24"/>
                <w:szCs w:val="24"/>
              </w:rPr>
              <w:t>Стр. 30-31</w:t>
            </w:r>
          </w:p>
        </w:tc>
        <w:tc>
          <w:tcPr>
            <w:tcW w:w="2835" w:type="dxa"/>
          </w:tcPr>
          <w:p w:rsidR="0087029E" w:rsidRPr="00617C97" w:rsidRDefault="0087029E" w:rsidP="00642DF6"/>
        </w:tc>
        <w:tc>
          <w:tcPr>
            <w:tcW w:w="2127" w:type="dxa"/>
          </w:tcPr>
          <w:p w:rsidR="0087029E" w:rsidRPr="00617C97" w:rsidRDefault="0087029E" w:rsidP="00642DF6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7029E" w:rsidRPr="00617C97" w:rsidRDefault="0087029E" w:rsidP="00642D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17C97">
              <w:rPr>
                <w:rStyle w:val="Emphasis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E-mail: </w:t>
            </w:r>
            <w:hyperlink r:id="rId14" w:history="1">
              <w:r w:rsidRPr="00617C97">
                <w:rPr>
                  <w:rStyle w:val="Hyperlink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  <w:r w:rsidRPr="00617C97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87029E" w:rsidRPr="00617C97" w:rsidTr="00224956">
        <w:tc>
          <w:tcPr>
            <w:tcW w:w="975" w:type="dxa"/>
            <w:vAlign w:val="center"/>
          </w:tcPr>
          <w:p w:rsidR="0087029E" w:rsidRPr="00617C97" w:rsidRDefault="0087029E" w:rsidP="00642D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pacing w:val="-12"/>
                <w:sz w:val="24"/>
                <w:szCs w:val="24"/>
              </w:rPr>
              <w:t>8</w:t>
            </w:r>
          </w:p>
        </w:tc>
        <w:tc>
          <w:tcPr>
            <w:tcW w:w="1118" w:type="dxa"/>
            <w:vAlign w:val="center"/>
          </w:tcPr>
          <w:p w:rsidR="0087029E" w:rsidRPr="00617C97" w:rsidRDefault="0087029E" w:rsidP="00642D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pacing w:val="-12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87029E" w:rsidRPr="00617C97" w:rsidRDefault="0087029E" w:rsidP="00AD1A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C97">
              <w:rPr>
                <w:rFonts w:ascii="Times New Roman" w:hAnsi="Times New Roman"/>
                <w:sz w:val="24"/>
                <w:szCs w:val="24"/>
              </w:rPr>
              <w:t>3 неделя  октября</w:t>
            </w:r>
          </w:p>
        </w:tc>
        <w:tc>
          <w:tcPr>
            <w:tcW w:w="3260" w:type="dxa"/>
          </w:tcPr>
          <w:p w:rsidR="0087029E" w:rsidRPr="00617C97" w:rsidRDefault="0087029E" w:rsidP="00642DF6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C97">
              <w:rPr>
                <w:rFonts w:ascii="Times New Roman" w:hAnsi="Times New Roman"/>
                <w:b/>
                <w:bCs/>
                <w:sz w:val="24"/>
                <w:szCs w:val="24"/>
              </w:rPr>
              <w:t>Балет «Ярославна» Б.И.Тищенко</w:t>
            </w:r>
          </w:p>
          <w:p w:rsidR="0087029E" w:rsidRPr="00617C97" w:rsidRDefault="0087029E" w:rsidP="00642DF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7C97">
              <w:rPr>
                <w:rFonts w:ascii="Times New Roman" w:hAnsi="Times New Roman"/>
                <w:bCs/>
                <w:sz w:val="24"/>
                <w:szCs w:val="24"/>
              </w:rPr>
              <w:t>Литературные образы в балете, их интерпретация в музыке. Современные балетные спектакли на сюжет литературных произведений</w:t>
            </w:r>
          </w:p>
        </w:tc>
        <w:tc>
          <w:tcPr>
            <w:tcW w:w="1559" w:type="dxa"/>
          </w:tcPr>
          <w:p w:rsidR="0087029E" w:rsidRPr="00617C97" w:rsidRDefault="0087029E" w:rsidP="00642DF6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z w:val="24"/>
                <w:szCs w:val="24"/>
              </w:rPr>
              <w:t>Стр. 32-35</w:t>
            </w:r>
          </w:p>
        </w:tc>
        <w:tc>
          <w:tcPr>
            <w:tcW w:w="2835" w:type="dxa"/>
          </w:tcPr>
          <w:p w:rsidR="0087029E" w:rsidRPr="00617C97" w:rsidRDefault="0087029E" w:rsidP="00642DF6"/>
        </w:tc>
        <w:tc>
          <w:tcPr>
            <w:tcW w:w="2127" w:type="dxa"/>
          </w:tcPr>
          <w:p w:rsidR="0087029E" w:rsidRPr="00617C97" w:rsidRDefault="0087029E" w:rsidP="00642DF6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7029E" w:rsidRPr="00617C97" w:rsidRDefault="0087029E" w:rsidP="00642D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17C97">
              <w:rPr>
                <w:rStyle w:val="Emphasis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E-mail: </w:t>
            </w:r>
            <w:hyperlink r:id="rId15" w:history="1">
              <w:r w:rsidRPr="00617C97">
                <w:rPr>
                  <w:rStyle w:val="Hyperlink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  <w:r w:rsidRPr="00617C97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87029E" w:rsidRPr="00617C97" w:rsidTr="00224956">
        <w:tc>
          <w:tcPr>
            <w:tcW w:w="975" w:type="dxa"/>
            <w:vAlign w:val="center"/>
          </w:tcPr>
          <w:p w:rsidR="0087029E" w:rsidRPr="00617C97" w:rsidRDefault="0087029E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pacing w:val="-12"/>
                <w:sz w:val="24"/>
                <w:szCs w:val="24"/>
              </w:rPr>
              <w:t>9</w:t>
            </w:r>
          </w:p>
        </w:tc>
        <w:tc>
          <w:tcPr>
            <w:tcW w:w="1118" w:type="dxa"/>
            <w:vAlign w:val="center"/>
          </w:tcPr>
          <w:p w:rsidR="0087029E" w:rsidRPr="00617C97" w:rsidRDefault="0087029E" w:rsidP="00642D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pacing w:val="-12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87029E" w:rsidRPr="00617C97" w:rsidRDefault="0087029E" w:rsidP="00AD1A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C97">
              <w:rPr>
                <w:rFonts w:ascii="Times New Roman" w:hAnsi="Times New Roman"/>
                <w:sz w:val="24"/>
                <w:szCs w:val="24"/>
              </w:rPr>
              <w:t>4 неделя  октября</w:t>
            </w:r>
          </w:p>
        </w:tc>
        <w:tc>
          <w:tcPr>
            <w:tcW w:w="3260" w:type="dxa"/>
          </w:tcPr>
          <w:p w:rsidR="0087029E" w:rsidRPr="00617C97" w:rsidRDefault="0087029E" w:rsidP="00642DF6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C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Героическая тема в русской музыке. </w:t>
            </w:r>
            <w:r w:rsidRPr="00617C97">
              <w:rPr>
                <w:rFonts w:ascii="Times New Roman" w:hAnsi="Times New Roman"/>
                <w:bCs/>
                <w:sz w:val="24"/>
                <w:szCs w:val="24"/>
              </w:rPr>
              <w:t>Галерея героических образов.</w:t>
            </w:r>
          </w:p>
        </w:tc>
        <w:tc>
          <w:tcPr>
            <w:tcW w:w="1559" w:type="dxa"/>
          </w:tcPr>
          <w:p w:rsidR="0087029E" w:rsidRPr="00617C97" w:rsidRDefault="0087029E" w:rsidP="009C6720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z w:val="24"/>
                <w:szCs w:val="24"/>
              </w:rPr>
              <w:t>Стр. 36-37</w:t>
            </w:r>
          </w:p>
        </w:tc>
        <w:tc>
          <w:tcPr>
            <w:tcW w:w="2835" w:type="dxa"/>
          </w:tcPr>
          <w:p w:rsidR="0087029E" w:rsidRPr="00617C97" w:rsidRDefault="0087029E" w:rsidP="009C6720">
            <w:hyperlink r:id="rId16" w:history="1">
              <w:r w:rsidRPr="00617C97">
                <w:rPr>
                  <w:rStyle w:val="Hyperlink"/>
                </w:rPr>
                <w:t>https://resh.edu.ru/subject/lesson/3249/start/</w:t>
              </w:r>
            </w:hyperlink>
            <w:r w:rsidRPr="00617C97">
              <w:t xml:space="preserve"> </w:t>
            </w:r>
          </w:p>
        </w:tc>
        <w:tc>
          <w:tcPr>
            <w:tcW w:w="2127" w:type="dxa"/>
          </w:tcPr>
          <w:p w:rsidR="0087029E" w:rsidRPr="00617C97" w:rsidRDefault="0087029E" w:rsidP="009C6720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7029E" w:rsidRPr="00617C97" w:rsidRDefault="0087029E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17C97">
              <w:rPr>
                <w:rStyle w:val="Emphasis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E-mail: </w:t>
            </w:r>
            <w:hyperlink r:id="rId17" w:history="1">
              <w:r w:rsidRPr="00617C97">
                <w:rPr>
                  <w:rStyle w:val="Hyperlink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  <w:r w:rsidRPr="00617C97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87029E" w:rsidRPr="00617C97" w:rsidTr="00224956">
        <w:tc>
          <w:tcPr>
            <w:tcW w:w="975" w:type="dxa"/>
            <w:vAlign w:val="center"/>
          </w:tcPr>
          <w:p w:rsidR="0087029E" w:rsidRPr="00617C97" w:rsidRDefault="0087029E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pacing w:val="-12"/>
                <w:sz w:val="24"/>
                <w:szCs w:val="24"/>
              </w:rPr>
              <w:t>10</w:t>
            </w:r>
          </w:p>
        </w:tc>
        <w:tc>
          <w:tcPr>
            <w:tcW w:w="1118" w:type="dxa"/>
            <w:vAlign w:val="center"/>
          </w:tcPr>
          <w:p w:rsidR="0087029E" w:rsidRPr="00617C97" w:rsidRDefault="0087029E" w:rsidP="00642D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pacing w:val="-12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87029E" w:rsidRPr="00617C97" w:rsidRDefault="0087029E" w:rsidP="00AD1A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C97">
              <w:rPr>
                <w:rFonts w:ascii="Times New Roman" w:hAnsi="Times New Roman"/>
                <w:sz w:val="24"/>
                <w:szCs w:val="24"/>
              </w:rPr>
              <w:t>2 неделя    ноября</w:t>
            </w:r>
          </w:p>
        </w:tc>
        <w:tc>
          <w:tcPr>
            <w:tcW w:w="3260" w:type="dxa"/>
          </w:tcPr>
          <w:p w:rsidR="0087029E" w:rsidRPr="00617C97" w:rsidRDefault="0087029E" w:rsidP="00642DF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7C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музыкальном театре. Мой народ – американцы. </w:t>
            </w:r>
          </w:p>
          <w:p w:rsidR="0087029E" w:rsidRPr="00617C97" w:rsidRDefault="0087029E" w:rsidP="00642DF6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C97">
              <w:rPr>
                <w:rFonts w:ascii="Times New Roman" w:hAnsi="Times New Roman"/>
                <w:bCs/>
                <w:sz w:val="24"/>
                <w:szCs w:val="24"/>
              </w:rPr>
              <w:t xml:space="preserve">Знакомство с жизнью и творчеством Дж.Гершвина. Дж.Гершвин- создатель американской национальной классики </w:t>
            </w:r>
            <w:r w:rsidRPr="00617C9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XX</w:t>
            </w:r>
            <w:r w:rsidRPr="00617C97">
              <w:rPr>
                <w:rFonts w:ascii="Times New Roman" w:hAnsi="Times New Roman"/>
                <w:bCs/>
                <w:sz w:val="24"/>
                <w:szCs w:val="24"/>
              </w:rPr>
              <w:t xml:space="preserve"> века, первооткрыватель симфоджаза.</w:t>
            </w:r>
          </w:p>
        </w:tc>
        <w:tc>
          <w:tcPr>
            <w:tcW w:w="1559" w:type="dxa"/>
          </w:tcPr>
          <w:p w:rsidR="0087029E" w:rsidRPr="00617C97" w:rsidRDefault="0087029E" w:rsidP="009C6720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z w:val="24"/>
                <w:szCs w:val="24"/>
              </w:rPr>
              <w:t>Стр. 40-41</w:t>
            </w:r>
          </w:p>
        </w:tc>
        <w:tc>
          <w:tcPr>
            <w:tcW w:w="2835" w:type="dxa"/>
          </w:tcPr>
          <w:p w:rsidR="0087029E" w:rsidRPr="00617C97" w:rsidRDefault="0087029E" w:rsidP="009C6720">
            <w:hyperlink r:id="rId18" w:history="1">
              <w:r w:rsidRPr="00617C97">
                <w:rPr>
                  <w:rStyle w:val="Hyperlink"/>
                </w:rPr>
                <w:t>https://resh.edu.ru/subject/lesson/3183/start/</w:t>
              </w:r>
            </w:hyperlink>
            <w:r w:rsidRPr="00617C97">
              <w:t xml:space="preserve">  </w:t>
            </w:r>
          </w:p>
        </w:tc>
        <w:tc>
          <w:tcPr>
            <w:tcW w:w="2127" w:type="dxa"/>
          </w:tcPr>
          <w:p w:rsidR="0087029E" w:rsidRPr="00617C97" w:rsidRDefault="0087029E" w:rsidP="009C6720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z w:val="24"/>
                <w:szCs w:val="24"/>
              </w:rPr>
              <w:t>Прослушать «Рапсодию в стиле блюз» Дж.Гершвина. Ответить (</w:t>
            </w:r>
            <w:r w:rsidRPr="00617C97">
              <w:rPr>
                <w:rFonts w:ascii="Times New Roman" w:hAnsi="Times New Roman"/>
                <w:i/>
                <w:sz w:val="24"/>
                <w:szCs w:val="24"/>
              </w:rPr>
              <w:t>письменно в тетради</w:t>
            </w:r>
            <w:r w:rsidRPr="00617C97">
              <w:rPr>
                <w:rFonts w:ascii="Times New Roman" w:hAnsi="Times New Roman"/>
                <w:sz w:val="24"/>
                <w:szCs w:val="24"/>
              </w:rPr>
              <w:t>) на вопрос №3 стр.41</w:t>
            </w:r>
          </w:p>
        </w:tc>
        <w:tc>
          <w:tcPr>
            <w:tcW w:w="1293" w:type="dxa"/>
          </w:tcPr>
          <w:p w:rsidR="0087029E" w:rsidRPr="00617C97" w:rsidRDefault="0087029E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17C97">
              <w:rPr>
                <w:rStyle w:val="Emphasis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E-mail: </w:t>
            </w:r>
            <w:hyperlink r:id="rId19" w:history="1">
              <w:r w:rsidRPr="00617C97">
                <w:rPr>
                  <w:rStyle w:val="Hyperlink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  <w:r w:rsidRPr="00617C97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87029E" w:rsidRPr="00617C97" w:rsidTr="00224956">
        <w:tc>
          <w:tcPr>
            <w:tcW w:w="975" w:type="dxa"/>
            <w:vAlign w:val="center"/>
          </w:tcPr>
          <w:p w:rsidR="0087029E" w:rsidRPr="00617C97" w:rsidRDefault="0087029E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pacing w:val="-12"/>
                <w:sz w:val="24"/>
                <w:szCs w:val="24"/>
              </w:rPr>
              <w:t>11</w:t>
            </w:r>
          </w:p>
        </w:tc>
        <w:tc>
          <w:tcPr>
            <w:tcW w:w="1118" w:type="dxa"/>
            <w:vAlign w:val="center"/>
          </w:tcPr>
          <w:p w:rsidR="0087029E" w:rsidRPr="00617C97" w:rsidRDefault="0087029E" w:rsidP="00642D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pacing w:val="-12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87029E" w:rsidRPr="00617C97" w:rsidRDefault="0087029E" w:rsidP="00AD1A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C97">
              <w:rPr>
                <w:rFonts w:ascii="Times New Roman" w:hAnsi="Times New Roman"/>
                <w:sz w:val="24"/>
                <w:szCs w:val="24"/>
              </w:rPr>
              <w:t>3 неделя    ноября</w:t>
            </w:r>
          </w:p>
        </w:tc>
        <w:tc>
          <w:tcPr>
            <w:tcW w:w="3260" w:type="dxa"/>
          </w:tcPr>
          <w:p w:rsidR="0087029E" w:rsidRPr="00617C97" w:rsidRDefault="0087029E" w:rsidP="00642DF6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C97">
              <w:rPr>
                <w:rFonts w:ascii="Times New Roman" w:hAnsi="Times New Roman"/>
                <w:b/>
                <w:bCs/>
                <w:sz w:val="24"/>
                <w:szCs w:val="24"/>
              </w:rPr>
              <w:t>В музыкальном театре. Опера Д.Гершвина «Порги и Бесс»</w:t>
            </w:r>
          </w:p>
          <w:p w:rsidR="0087029E" w:rsidRPr="00617C97" w:rsidRDefault="0087029E" w:rsidP="00642DF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7C97">
              <w:rPr>
                <w:rFonts w:ascii="Times New Roman" w:hAnsi="Times New Roman"/>
                <w:bCs/>
                <w:sz w:val="24"/>
                <w:szCs w:val="24"/>
              </w:rPr>
              <w:t>Первая американская национальная опера. Оперное либретто, его части. Роман Д.Хейворда «Порги и Бесс». Музыкальные образы героев романа</w:t>
            </w:r>
          </w:p>
        </w:tc>
        <w:tc>
          <w:tcPr>
            <w:tcW w:w="1559" w:type="dxa"/>
          </w:tcPr>
          <w:p w:rsidR="0087029E" w:rsidRPr="00617C97" w:rsidRDefault="0087029E" w:rsidP="009C6720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z w:val="24"/>
                <w:szCs w:val="24"/>
              </w:rPr>
              <w:t>Стр. 42-47</w:t>
            </w:r>
          </w:p>
        </w:tc>
        <w:tc>
          <w:tcPr>
            <w:tcW w:w="2835" w:type="dxa"/>
          </w:tcPr>
          <w:p w:rsidR="0087029E" w:rsidRPr="00617C97" w:rsidRDefault="0087029E" w:rsidP="00AC5BB5">
            <w:hyperlink r:id="rId20" w:history="1">
              <w:r w:rsidRPr="00617C97">
                <w:rPr>
                  <w:rStyle w:val="Hyperlink"/>
                </w:rPr>
                <w:t>https://vk.com/topic-44483866_32394819</w:t>
              </w:r>
            </w:hyperlink>
            <w:r w:rsidRPr="00617C97">
              <w:t xml:space="preserve"> прослушать отрывки из оперы «Порги и Бесс»</w:t>
            </w:r>
          </w:p>
        </w:tc>
        <w:tc>
          <w:tcPr>
            <w:tcW w:w="2127" w:type="dxa"/>
          </w:tcPr>
          <w:p w:rsidR="0087029E" w:rsidRPr="00617C97" w:rsidRDefault="0087029E" w:rsidP="009C6720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z w:val="24"/>
                <w:szCs w:val="24"/>
              </w:rPr>
              <w:t>Ответить (</w:t>
            </w:r>
            <w:r w:rsidRPr="00617C97">
              <w:rPr>
                <w:rFonts w:ascii="Times New Roman" w:hAnsi="Times New Roman"/>
                <w:i/>
                <w:sz w:val="24"/>
                <w:szCs w:val="24"/>
              </w:rPr>
              <w:t>письменно в тетради</w:t>
            </w:r>
            <w:r w:rsidRPr="00617C97">
              <w:rPr>
                <w:rFonts w:ascii="Times New Roman" w:hAnsi="Times New Roman"/>
                <w:sz w:val="24"/>
                <w:szCs w:val="24"/>
              </w:rPr>
              <w:t>) на вопрос №3 стр.43</w:t>
            </w:r>
          </w:p>
        </w:tc>
        <w:tc>
          <w:tcPr>
            <w:tcW w:w="1293" w:type="dxa"/>
          </w:tcPr>
          <w:p w:rsidR="0087029E" w:rsidRPr="00617C97" w:rsidRDefault="0087029E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17C97">
              <w:rPr>
                <w:rStyle w:val="Emphasis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E-mail: </w:t>
            </w:r>
            <w:hyperlink r:id="rId21" w:history="1">
              <w:r w:rsidRPr="00617C97">
                <w:rPr>
                  <w:rStyle w:val="Hyperlink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  <w:r w:rsidRPr="00617C97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87029E" w:rsidRPr="00617C97" w:rsidTr="00224956">
        <w:tc>
          <w:tcPr>
            <w:tcW w:w="975" w:type="dxa"/>
            <w:vAlign w:val="center"/>
          </w:tcPr>
          <w:p w:rsidR="0087029E" w:rsidRPr="00617C97" w:rsidRDefault="0087029E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pacing w:val="-12"/>
                <w:sz w:val="24"/>
                <w:szCs w:val="24"/>
              </w:rPr>
              <w:t>12</w:t>
            </w:r>
          </w:p>
        </w:tc>
        <w:tc>
          <w:tcPr>
            <w:tcW w:w="1118" w:type="dxa"/>
            <w:vAlign w:val="center"/>
          </w:tcPr>
          <w:p w:rsidR="0087029E" w:rsidRPr="00617C97" w:rsidRDefault="0087029E" w:rsidP="00642D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pacing w:val="-12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87029E" w:rsidRPr="00617C97" w:rsidRDefault="0087029E" w:rsidP="00AD1A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C97">
              <w:rPr>
                <w:rFonts w:ascii="Times New Roman" w:hAnsi="Times New Roman"/>
                <w:sz w:val="24"/>
                <w:szCs w:val="24"/>
              </w:rPr>
              <w:t>4 неделя    ноября</w:t>
            </w:r>
          </w:p>
        </w:tc>
        <w:tc>
          <w:tcPr>
            <w:tcW w:w="3260" w:type="dxa"/>
          </w:tcPr>
          <w:p w:rsidR="0087029E" w:rsidRPr="00617C97" w:rsidRDefault="0087029E" w:rsidP="00642DF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C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Опера Ж.Бизе«Кармен». </w:t>
            </w:r>
          </w:p>
          <w:p w:rsidR="0087029E" w:rsidRPr="00617C97" w:rsidRDefault="0087029E" w:rsidP="00642D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17C97">
              <w:rPr>
                <w:rFonts w:ascii="Times New Roman" w:hAnsi="Times New Roman"/>
                <w:bCs/>
                <w:sz w:val="24"/>
                <w:szCs w:val="24"/>
              </w:rPr>
              <w:t>Знакомство с оперой «Кармен» . «Кармен» - самая популярная опера в мире. Образ Кармен, Хозе и Эскамильо.</w:t>
            </w:r>
          </w:p>
        </w:tc>
        <w:tc>
          <w:tcPr>
            <w:tcW w:w="1559" w:type="dxa"/>
          </w:tcPr>
          <w:p w:rsidR="0087029E" w:rsidRPr="00617C97" w:rsidRDefault="0087029E" w:rsidP="009C6720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z w:val="24"/>
                <w:szCs w:val="24"/>
              </w:rPr>
              <w:t>Стр. 48-53</w:t>
            </w:r>
          </w:p>
        </w:tc>
        <w:tc>
          <w:tcPr>
            <w:tcW w:w="2835" w:type="dxa"/>
          </w:tcPr>
          <w:p w:rsidR="0087029E" w:rsidRPr="00617C97" w:rsidRDefault="0087029E" w:rsidP="009C6720">
            <w:hyperlink r:id="rId22" w:history="1">
              <w:r w:rsidRPr="00617C97">
                <w:rPr>
                  <w:rStyle w:val="Hyperlink"/>
                </w:rPr>
                <w:t>https://vk.com/topic-44483866_32394819</w:t>
              </w:r>
            </w:hyperlink>
            <w:r w:rsidRPr="00617C97">
              <w:t xml:space="preserve"> Прослушать увертюру из оперы Ж.Бизе «Кармен»</w:t>
            </w:r>
          </w:p>
        </w:tc>
        <w:tc>
          <w:tcPr>
            <w:tcW w:w="2127" w:type="dxa"/>
          </w:tcPr>
          <w:p w:rsidR="0087029E" w:rsidRPr="00617C97" w:rsidRDefault="0087029E" w:rsidP="009C6720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z w:val="24"/>
                <w:szCs w:val="24"/>
              </w:rPr>
              <w:t>Ответить (</w:t>
            </w:r>
            <w:r w:rsidRPr="00617C97">
              <w:rPr>
                <w:rFonts w:ascii="Times New Roman" w:hAnsi="Times New Roman"/>
                <w:i/>
                <w:sz w:val="24"/>
                <w:szCs w:val="24"/>
              </w:rPr>
              <w:t>письменно в тетради</w:t>
            </w:r>
            <w:r w:rsidRPr="00617C97">
              <w:rPr>
                <w:rFonts w:ascii="Times New Roman" w:hAnsi="Times New Roman"/>
                <w:sz w:val="24"/>
                <w:szCs w:val="24"/>
              </w:rPr>
              <w:t>) на вопрос №2 стр.49</w:t>
            </w:r>
          </w:p>
        </w:tc>
        <w:tc>
          <w:tcPr>
            <w:tcW w:w="1293" w:type="dxa"/>
          </w:tcPr>
          <w:p w:rsidR="0087029E" w:rsidRPr="00617C97" w:rsidRDefault="0087029E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17C97">
              <w:rPr>
                <w:rStyle w:val="Emphasis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E-mail: </w:t>
            </w:r>
            <w:hyperlink r:id="rId23" w:history="1">
              <w:r w:rsidRPr="00617C97">
                <w:rPr>
                  <w:rStyle w:val="Hyperlink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  <w:r w:rsidRPr="00617C97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87029E" w:rsidRPr="00617C97" w:rsidTr="00224956">
        <w:tc>
          <w:tcPr>
            <w:tcW w:w="975" w:type="dxa"/>
            <w:vAlign w:val="center"/>
          </w:tcPr>
          <w:p w:rsidR="0087029E" w:rsidRPr="00617C97" w:rsidRDefault="0087029E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pacing w:val="-12"/>
                <w:sz w:val="24"/>
                <w:szCs w:val="24"/>
              </w:rPr>
              <w:t>13</w:t>
            </w:r>
          </w:p>
        </w:tc>
        <w:tc>
          <w:tcPr>
            <w:tcW w:w="1118" w:type="dxa"/>
            <w:vAlign w:val="center"/>
          </w:tcPr>
          <w:p w:rsidR="0087029E" w:rsidRPr="00617C97" w:rsidRDefault="0087029E" w:rsidP="00642D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pacing w:val="-12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87029E" w:rsidRPr="00617C97" w:rsidRDefault="0087029E" w:rsidP="00AD1A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C97">
              <w:rPr>
                <w:rFonts w:ascii="Times New Roman" w:hAnsi="Times New Roman"/>
                <w:sz w:val="24"/>
                <w:szCs w:val="24"/>
              </w:rPr>
              <w:t>1 неделя  декабря</w:t>
            </w:r>
          </w:p>
        </w:tc>
        <w:tc>
          <w:tcPr>
            <w:tcW w:w="3260" w:type="dxa"/>
          </w:tcPr>
          <w:p w:rsidR="0087029E" w:rsidRPr="00617C97" w:rsidRDefault="0087029E" w:rsidP="00642DF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C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Опера Ж.Бизе «Кармен» </w:t>
            </w:r>
          </w:p>
          <w:p w:rsidR="0087029E" w:rsidRPr="00617C97" w:rsidRDefault="0087029E" w:rsidP="00642D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17C97">
              <w:rPr>
                <w:rFonts w:ascii="Times New Roman" w:hAnsi="Times New Roman"/>
                <w:bCs/>
                <w:sz w:val="24"/>
                <w:szCs w:val="24"/>
              </w:rPr>
              <w:t>Драматургия оперы- конфликтное противостояние. Музыкальные образы героев</w:t>
            </w:r>
          </w:p>
        </w:tc>
        <w:tc>
          <w:tcPr>
            <w:tcW w:w="1559" w:type="dxa"/>
          </w:tcPr>
          <w:p w:rsidR="0087029E" w:rsidRPr="00617C97" w:rsidRDefault="0087029E" w:rsidP="009C6720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z w:val="24"/>
                <w:szCs w:val="24"/>
              </w:rPr>
              <w:t>Стр. 48-53</w:t>
            </w:r>
          </w:p>
        </w:tc>
        <w:tc>
          <w:tcPr>
            <w:tcW w:w="2835" w:type="dxa"/>
          </w:tcPr>
          <w:p w:rsidR="0087029E" w:rsidRPr="00617C97" w:rsidRDefault="0087029E" w:rsidP="009C6720"/>
        </w:tc>
        <w:tc>
          <w:tcPr>
            <w:tcW w:w="2127" w:type="dxa"/>
          </w:tcPr>
          <w:p w:rsidR="0087029E" w:rsidRPr="00617C97" w:rsidRDefault="0087029E" w:rsidP="009C6720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7029E" w:rsidRPr="00617C97" w:rsidRDefault="0087029E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17C97">
              <w:rPr>
                <w:rStyle w:val="Emphasis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E-mail: </w:t>
            </w:r>
            <w:hyperlink r:id="rId24" w:history="1">
              <w:r w:rsidRPr="00617C97">
                <w:rPr>
                  <w:rStyle w:val="Hyperlink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  <w:r w:rsidRPr="00617C97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87029E" w:rsidRPr="00617C97" w:rsidTr="00224956">
        <w:tc>
          <w:tcPr>
            <w:tcW w:w="975" w:type="dxa"/>
            <w:vAlign w:val="center"/>
          </w:tcPr>
          <w:p w:rsidR="0087029E" w:rsidRPr="00617C97" w:rsidRDefault="0087029E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pacing w:val="-12"/>
                <w:sz w:val="24"/>
                <w:szCs w:val="24"/>
              </w:rPr>
              <w:t>14</w:t>
            </w:r>
          </w:p>
        </w:tc>
        <w:tc>
          <w:tcPr>
            <w:tcW w:w="1118" w:type="dxa"/>
            <w:vAlign w:val="center"/>
          </w:tcPr>
          <w:p w:rsidR="0087029E" w:rsidRPr="00617C97" w:rsidRDefault="0087029E" w:rsidP="00642D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pacing w:val="-12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87029E" w:rsidRPr="00617C97" w:rsidRDefault="0087029E" w:rsidP="00AD1A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C97">
              <w:rPr>
                <w:rFonts w:ascii="Times New Roman" w:hAnsi="Times New Roman"/>
                <w:sz w:val="24"/>
                <w:szCs w:val="24"/>
              </w:rPr>
              <w:t>2 неделя  декабря</w:t>
            </w:r>
          </w:p>
        </w:tc>
        <w:tc>
          <w:tcPr>
            <w:tcW w:w="3260" w:type="dxa"/>
          </w:tcPr>
          <w:p w:rsidR="0087029E" w:rsidRPr="00617C97" w:rsidRDefault="0087029E" w:rsidP="0022495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C97">
              <w:rPr>
                <w:rFonts w:ascii="Times New Roman" w:hAnsi="Times New Roman"/>
                <w:b/>
                <w:bCs/>
                <w:sz w:val="24"/>
                <w:szCs w:val="24"/>
              </w:rPr>
              <w:t>Балет Р.К.Щедрина «Кармен-сюита»</w:t>
            </w:r>
          </w:p>
          <w:p w:rsidR="0087029E" w:rsidRPr="00617C97" w:rsidRDefault="0087029E" w:rsidP="00224956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C97">
              <w:rPr>
                <w:rFonts w:ascii="Times New Roman" w:hAnsi="Times New Roman"/>
                <w:bCs/>
                <w:sz w:val="24"/>
                <w:szCs w:val="24"/>
              </w:rPr>
              <w:t>Знакомство с балетом «Кармен-сюита» Новое прочтение оперы Ж.Бизе. Драматургия балета. Музыкальные образы героев балета.</w:t>
            </w:r>
          </w:p>
        </w:tc>
        <w:tc>
          <w:tcPr>
            <w:tcW w:w="1559" w:type="dxa"/>
          </w:tcPr>
          <w:p w:rsidR="0087029E" w:rsidRPr="00617C97" w:rsidRDefault="0087029E" w:rsidP="009C6720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z w:val="24"/>
                <w:szCs w:val="24"/>
              </w:rPr>
              <w:t>Стр. 54-61</w:t>
            </w:r>
          </w:p>
        </w:tc>
        <w:tc>
          <w:tcPr>
            <w:tcW w:w="2835" w:type="dxa"/>
          </w:tcPr>
          <w:p w:rsidR="0087029E" w:rsidRPr="00617C97" w:rsidRDefault="0087029E" w:rsidP="009C6720"/>
        </w:tc>
        <w:tc>
          <w:tcPr>
            <w:tcW w:w="2127" w:type="dxa"/>
          </w:tcPr>
          <w:p w:rsidR="0087029E" w:rsidRPr="00617C97" w:rsidRDefault="0087029E" w:rsidP="009C6720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7029E" w:rsidRPr="00617C97" w:rsidRDefault="0087029E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17C97">
              <w:rPr>
                <w:rStyle w:val="Emphasis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E-mail: </w:t>
            </w:r>
            <w:hyperlink r:id="rId25" w:history="1">
              <w:r w:rsidRPr="00617C97">
                <w:rPr>
                  <w:rStyle w:val="Hyperlink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  <w:r w:rsidRPr="00617C97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87029E" w:rsidRPr="00617C97" w:rsidTr="00224956">
        <w:tc>
          <w:tcPr>
            <w:tcW w:w="975" w:type="dxa"/>
            <w:vAlign w:val="center"/>
          </w:tcPr>
          <w:p w:rsidR="0087029E" w:rsidRPr="00617C97" w:rsidRDefault="0087029E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pacing w:val="-12"/>
                <w:sz w:val="24"/>
                <w:szCs w:val="24"/>
              </w:rPr>
              <w:t>15</w:t>
            </w:r>
          </w:p>
        </w:tc>
        <w:tc>
          <w:tcPr>
            <w:tcW w:w="1118" w:type="dxa"/>
            <w:vAlign w:val="center"/>
          </w:tcPr>
          <w:p w:rsidR="0087029E" w:rsidRPr="00617C97" w:rsidRDefault="0087029E" w:rsidP="00642D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pacing w:val="-12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87029E" w:rsidRPr="00617C97" w:rsidRDefault="0087029E" w:rsidP="00AD1A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C97">
              <w:rPr>
                <w:rFonts w:ascii="Times New Roman" w:hAnsi="Times New Roman"/>
                <w:sz w:val="24"/>
                <w:szCs w:val="24"/>
              </w:rPr>
              <w:t>3 неделя декабря</w:t>
            </w:r>
          </w:p>
        </w:tc>
        <w:tc>
          <w:tcPr>
            <w:tcW w:w="3260" w:type="dxa"/>
          </w:tcPr>
          <w:p w:rsidR="0087029E" w:rsidRPr="00617C97" w:rsidRDefault="0087029E" w:rsidP="00642DF6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C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Сюжеты и образы духовной музыки. </w:t>
            </w:r>
            <w:r w:rsidRPr="00617C97">
              <w:rPr>
                <w:rFonts w:ascii="Times New Roman" w:hAnsi="Times New Roman"/>
                <w:bCs/>
                <w:sz w:val="24"/>
                <w:szCs w:val="24"/>
              </w:rPr>
              <w:t>Высокая месса. «От страдания к радости». Всенощное бдение. Музыкальное зодчество России. Образы Вечерни и Утрени.</w:t>
            </w:r>
          </w:p>
        </w:tc>
        <w:tc>
          <w:tcPr>
            <w:tcW w:w="1559" w:type="dxa"/>
          </w:tcPr>
          <w:p w:rsidR="0087029E" w:rsidRPr="00617C97" w:rsidRDefault="0087029E" w:rsidP="009C6720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z w:val="24"/>
                <w:szCs w:val="24"/>
              </w:rPr>
              <w:t>Стр. 62-69</w:t>
            </w:r>
          </w:p>
        </w:tc>
        <w:tc>
          <w:tcPr>
            <w:tcW w:w="2835" w:type="dxa"/>
          </w:tcPr>
          <w:p w:rsidR="0087029E" w:rsidRPr="00617C97" w:rsidRDefault="0087029E" w:rsidP="009C6720">
            <w:hyperlink r:id="rId26" w:history="1">
              <w:r w:rsidRPr="00617C97">
                <w:rPr>
                  <w:rStyle w:val="Hyperlink"/>
                </w:rPr>
                <w:t>https://resh.edu.ru/subject/lesson/3170/main/</w:t>
              </w:r>
            </w:hyperlink>
            <w:r w:rsidRPr="00617C97">
              <w:t xml:space="preserve"> </w:t>
            </w:r>
          </w:p>
          <w:p w:rsidR="0087029E" w:rsidRPr="00617C97" w:rsidRDefault="0087029E" w:rsidP="009C6720">
            <w:hyperlink r:id="rId27" w:history="1">
              <w:r w:rsidRPr="00617C97">
                <w:rPr>
                  <w:rStyle w:val="Hyperlink"/>
                </w:rPr>
                <w:t>https://vk.com/topic-44483866_32394819</w:t>
              </w:r>
            </w:hyperlink>
            <w:r w:rsidRPr="00617C97">
              <w:t xml:space="preserve"> («Приидите поклонимся» С.В.Рахманинов)</w:t>
            </w:r>
          </w:p>
        </w:tc>
        <w:tc>
          <w:tcPr>
            <w:tcW w:w="2127" w:type="dxa"/>
          </w:tcPr>
          <w:p w:rsidR="0087029E" w:rsidRPr="00617C97" w:rsidRDefault="0087029E" w:rsidP="009C6720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z w:val="24"/>
                <w:szCs w:val="24"/>
              </w:rPr>
              <w:t>Ответить (</w:t>
            </w:r>
            <w:r w:rsidRPr="00617C97">
              <w:rPr>
                <w:rFonts w:ascii="Times New Roman" w:hAnsi="Times New Roman"/>
                <w:i/>
                <w:sz w:val="24"/>
                <w:szCs w:val="24"/>
              </w:rPr>
              <w:t>письменно в тетради</w:t>
            </w:r>
            <w:r w:rsidRPr="00617C97">
              <w:rPr>
                <w:rFonts w:ascii="Times New Roman" w:hAnsi="Times New Roman"/>
                <w:sz w:val="24"/>
                <w:szCs w:val="24"/>
              </w:rPr>
              <w:t>) на вопрос №1 стр.69</w:t>
            </w:r>
          </w:p>
        </w:tc>
        <w:tc>
          <w:tcPr>
            <w:tcW w:w="1293" w:type="dxa"/>
          </w:tcPr>
          <w:p w:rsidR="0087029E" w:rsidRPr="00617C97" w:rsidRDefault="0087029E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17C97">
              <w:rPr>
                <w:rStyle w:val="Emphasis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E-mail: </w:t>
            </w:r>
            <w:hyperlink r:id="rId28" w:history="1">
              <w:r w:rsidRPr="00617C97">
                <w:rPr>
                  <w:rStyle w:val="Hyperlink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  <w:r w:rsidRPr="00617C97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87029E" w:rsidRPr="00617C97" w:rsidTr="00224956">
        <w:tc>
          <w:tcPr>
            <w:tcW w:w="975" w:type="dxa"/>
            <w:vAlign w:val="center"/>
          </w:tcPr>
          <w:p w:rsidR="0087029E" w:rsidRPr="00617C97" w:rsidRDefault="0087029E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pacing w:val="-12"/>
                <w:sz w:val="24"/>
                <w:szCs w:val="24"/>
              </w:rPr>
              <w:t>16</w:t>
            </w:r>
          </w:p>
        </w:tc>
        <w:tc>
          <w:tcPr>
            <w:tcW w:w="1118" w:type="dxa"/>
            <w:vAlign w:val="center"/>
          </w:tcPr>
          <w:p w:rsidR="0087029E" w:rsidRPr="00617C97" w:rsidRDefault="0087029E" w:rsidP="00642D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pacing w:val="-12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87029E" w:rsidRPr="00617C97" w:rsidRDefault="0087029E" w:rsidP="00AD1A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C97">
              <w:rPr>
                <w:rFonts w:ascii="Times New Roman" w:hAnsi="Times New Roman"/>
                <w:sz w:val="24"/>
                <w:szCs w:val="24"/>
              </w:rPr>
              <w:t>4 неделя  декабря</w:t>
            </w:r>
          </w:p>
        </w:tc>
        <w:tc>
          <w:tcPr>
            <w:tcW w:w="3260" w:type="dxa"/>
          </w:tcPr>
          <w:p w:rsidR="0087029E" w:rsidRPr="00617C97" w:rsidRDefault="0087029E" w:rsidP="00642DF6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C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Рок-опера «Иисус Христос - суперзвезда».  </w:t>
            </w:r>
          </w:p>
          <w:p w:rsidR="0087029E" w:rsidRPr="00617C97" w:rsidRDefault="0087029E" w:rsidP="00642DF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z w:val="24"/>
                <w:szCs w:val="24"/>
              </w:rPr>
              <w:t>Углубления знакомства с рок-оперой Л.-Э.Уэббера. Вечные темы в искусстве. Драматургия рок-оперы- конфликтное противостояние. Музыкальные образы главных героев.</w:t>
            </w:r>
          </w:p>
        </w:tc>
        <w:tc>
          <w:tcPr>
            <w:tcW w:w="1559" w:type="dxa"/>
          </w:tcPr>
          <w:p w:rsidR="0087029E" w:rsidRPr="00617C97" w:rsidRDefault="0087029E" w:rsidP="009C6720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z w:val="24"/>
                <w:szCs w:val="24"/>
              </w:rPr>
              <w:t>Стр. 70-73</w:t>
            </w:r>
          </w:p>
        </w:tc>
        <w:tc>
          <w:tcPr>
            <w:tcW w:w="2835" w:type="dxa"/>
          </w:tcPr>
          <w:p w:rsidR="0087029E" w:rsidRPr="00617C97" w:rsidRDefault="0087029E" w:rsidP="009C6720">
            <w:hyperlink r:id="rId29" w:history="1">
              <w:r w:rsidRPr="00617C97">
                <w:rPr>
                  <w:rStyle w:val="Hyperlink"/>
                </w:rPr>
                <w:t>https://resh.edu.ru/subject/lesson/3184/main/</w:t>
              </w:r>
            </w:hyperlink>
            <w:r w:rsidRPr="00617C97">
              <w:t xml:space="preserve"> </w:t>
            </w:r>
          </w:p>
        </w:tc>
        <w:tc>
          <w:tcPr>
            <w:tcW w:w="2127" w:type="dxa"/>
          </w:tcPr>
          <w:p w:rsidR="0087029E" w:rsidRPr="00617C97" w:rsidRDefault="0087029E" w:rsidP="009C6720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7029E" w:rsidRPr="00617C97" w:rsidRDefault="0087029E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17C97">
              <w:rPr>
                <w:rStyle w:val="Emphasis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E-mail: </w:t>
            </w:r>
            <w:hyperlink r:id="rId30" w:history="1">
              <w:r w:rsidRPr="00617C97">
                <w:rPr>
                  <w:rStyle w:val="Hyperlink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  <w:r w:rsidRPr="00617C97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87029E" w:rsidRPr="00617C97" w:rsidTr="00224956">
        <w:tc>
          <w:tcPr>
            <w:tcW w:w="975" w:type="dxa"/>
            <w:vAlign w:val="center"/>
          </w:tcPr>
          <w:p w:rsidR="0087029E" w:rsidRPr="00617C97" w:rsidRDefault="0087029E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pacing w:val="-12"/>
                <w:sz w:val="24"/>
                <w:szCs w:val="24"/>
              </w:rPr>
              <w:t>17</w:t>
            </w:r>
          </w:p>
        </w:tc>
        <w:tc>
          <w:tcPr>
            <w:tcW w:w="1118" w:type="dxa"/>
            <w:vAlign w:val="center"/>
          </w:tcPr>
          <w:p w:rsidR="0087029E" w:rsidRPr="00617C97" w:rsidRDefault="0087029E" w:rsidP="00642D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pacing w:val="-12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87029E" w:rsidRPr="00617C97" w:rsidRDefault="0087029E" w:rsidP="00AD1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z w:val="24"/>
                <w:szCs w:val="24"/>
              </w:rPr>
              <w:t>2 неделя    января</w:t>
            </w:r>
          </w:p>
        </w:tc>
        <w:tc>
          <w:tcPr>
            <w:tcW w:w="3260" w:type="dxa"/>
          </w:tcPr>
          <w:p w:rsidR="0087029E" w:rsidRPr="00617C97" w:rsidRDefault="0087029E" w:rsidP="00642DF6">
            <w:pPr>
              <w:rPr>
                <w:rFonts w:ascii="Times New Roman" w:hAnsi="Times New Roman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b/>
                <w:sz w:val="24"/>
                <w:szCs w:val="24"/>
              </w:rPr>
              <w:t xml:space="preserve">Музыка к драматическому спектаклю. </w:t>
            </w:r>
            <w:r w:rsidRPr="00617C97">
              <w:rPr>
                <w:rFonts w:ascii="Times New Roman" w:hAnsi="Times New Roman"/>
                <w:sz w:val="24"/>
                <w:szCs w:val="24"/>
              </w:rPr>
              <w:t>«Ромео и Джульетта»Д.Б.Кабалевский</w:t>
            </w:r>
          </w:p>
          <w:p w:rsidR="0087029E" w:rsidRPr="00617C97" w:rsidRDefault="0087029E" w:rsidP="00642D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z w:val="24"/>
                <w:szCs w:val="24"/>
              </w:rPr>
              <w:t>Музыкальные образы героев симфонической сюиты</w:t>
            </w:r>
          </w:p>
        </w:tc>
        <w:tc>
          <w:tcPr>
            <w:tcW w:w="1559" w:type="dxa"/>
          </w:tcPr>
          <w:p w:rsidR="0087029E" w:rsidRPr="00617C97" w:rsidRDefault="0087029E" w:rsidP="009C6720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z w:val="24"/>
                <w:szCs w:val="24"/>
              </w:rPr>
              <w:t>Стр. 74-75</w:t>
            </w:r>
          </w:p>
        </w:tc>
        <w:tc>
          <w:tcPr>
            <w:tcW w:w="2835" w:type="dxa"/>
          </w:tcPr>
          <w:p w:rsidR="0087029E" w:rsidRPr="00617C97" w:rsidRDefault="0087029E" w:rsidP="009C6720">
            <w:hyperlink r:id="rId31" w:history="1">
              <w:r w:rsidRPr="00617C97">
                <w:rPr>
                  <w:rStyle w:val="Hyperlink"/>
                </w:rPr>
                <w:t>https://vk.com/topic-44483866_32394819</w:t>
              </w:r>
            </w:hyperlink>
          </w:p>
          <w:p w:rsidR="0087029E" w:rsidRPr="00617C97" w:rsidRDefault="0087029E" w:rsidP="009C6720">
            <w:r w:rsidRPr="00617C97">
              <w:t>«Утро в Вероне»</w:t>
            </w:r>
          </w:p>
        </w:tc>
        <w:tc>
          <w:tcPr>
            <w:tcW w:w="2127" w:type="dxa"/>
          </w:tcPr>
          <w:p w:rsidR="0087029E" w:rsidRPr="00617C97" w:rsidRDefault="0087029E" w:rsidP="009C6720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z w:val="24"/>
                <w:szCs w:val="24"/>
              </w:rPr>
              <w:t>Ответить (</w:t>
            </w:r>
            <w:r w:rsidRPr="00617C97">
              <w:rPr>
                <w:rFonts w:ascii="Times New Roman" w:hAnsi="Times New Roman"/>
                <w:i/>
                <w:sz w:val="24"/>
                <w:szCs w:val="24"/>
              </w:rPr>
              <w:t>письменно в тетради</w:t>
            </w:r>
            <w:r w:rsidRPr="00617C97">
              <w:rPr>
                <w:rFonts w:ascii="Times New Roman" w:hAnsi="Times New Roman"/>
                <w:sz w:val="24"/>
                <w:szCs w:val="24"/>
              </w:rPr>
              <w:t>) на вопрос №1,2 стр.75</w:t>
            </w:r>
          </w:p>
        </w:tc>
        <w:tc>
          <w:tcPr>
            <w:tcW w:w="1293" w:type="dxa"/>
          </w:tcPr>
          <w:p w:rsidR="0087029E" w:rsidRPr="00617C97" w:rsidRDefault="0087029E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17C97">
              <w:rPr>
                <w:rStyle w:val="Emphasis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E-mail: </w:t>
            </w:r>
            <w:hyperlink r:id="rId32" w:history="1">
              <w:r w:rsidRPr="00617C97">
                <w:rPr>
                  <w:rStyle w:val="Hyperlink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  <w:r w:rsidRPr="00617C97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87029E" w:rsidRPr="00617C97" w:rsidTr="00224956">
        <w:tc>
          <w:tcPr>
            <w:tcW w:w="975" w:type="dxa"/>
            <w:vAlign w:val="center"/>
          </w:tcPr>
          <w:p w:rsidR="0087029E" w:rsidRPr="00617C97" w:rsidRDefault="0087029E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pacing w:val="-12"/>
                <w:sz w:val="24"/>
                <w:szCs w:val="24"/>
              </w:rPr>
              <w:t>18</w:t>
            </w:r>
          </w:p>
        </w:tc>
        <w:tc>
          <w:tcPr>
            <w:tcW w:w="1118" w:type="dxa"/>
            <w:vAlign w:val="center"/>
          </w:tcPr>
          <w:p w:rsidR="0087029E" w:rsidRPr="00617C97" w:rsidRDefault="0087029E" w:rsidP="00642D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pacing w:val="-12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87029E" w:rsidRPr="00617C97" w:rsidRDefault="0087029E" w:rsidP="00AD1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z w:val="24"/>
                <w:szCs w:val="24"/>
              </w:rPr>
              <w:t>3 неделя    января</w:t>
            </w:r>
          </w:p>
        </w:tc>
        <w:tc>
          <w:tcPr>
            <w:tcW w:w="3260" w:type="dxa"/>
          </w:tcPr>
          <w:p w:rsidR="0087029E" w:rsidRPr="00617C97" w:rsidRDefault="0087029E" w:rsidP="00642DF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17C97">
              <w:rPr>
                <w:rFonts w:ascii="Times New Roman" w:hAnsi="Times New Roman"/>
                <w:b/>
                <w:sz w:val="24"/>
                <w:szCs w:val="24"/>
              </w:rPr>
              <w:t>«Гоголь-сюита» из музыки А.Г.Шнитке</w:t>
            </w:r>
          </w:p>
          <w:p w:rsidR="0087029E" w:rsidRPr="00617C97" w:rsidRDefault="0087029E" w:rsidP="00642D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z w:val="24"/>
                <w:szCs w:val="24"/>
              </w:rPr>
              <w:t>Музыка к спектаклю «Ревизская сказка» по произв. Гоголя. Яркий образец симфонического театра. Музыкальные образы героев оркестровой сюиты. Полистилистика</w:t>
            </w:r>
          </w:p>
        </w:tc>
        <w:tc>
          <w:tcPr>
            <w:tcW w:w="1559" w:type="dxa"/>
          </w:tcPr>
          <w:p w:rsidR="0087029E" w:rsidRPr="00617C97" w:rsidRDefault="0087029E" w:rsidP="009C6720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z w:val="24"/>
                <w:szCs w:val="24"/>
              </w:rPr>
              <w:t>Стр. 76-79</w:t>
            </w:r>
          </w:p>
        </w:tc>
        <w:tc>
          <w:tcPr>
            <w:tcW w:w="2835" w:type="dxa"/>
          </w:tcPr>
          <w:p w:rsidR="0087029E" w:rsidRPr="00617C97" w:rsidRDefault="0087029E" w:rsidP="009C6720"/>
        </w:tc>
        <w:tc>
          <w:tcPr>
            <w:tcW w:w="2127" w:type="dxa"/>
          </w:tcPr>
          <w:p w:rsidR="0087029E" w:rsidRPr="00617C97" w:rsidRDefault="0087029E" w:rsidP="009C6720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z w:val="24"/>
                <w:szCs w:val="24"/>
              </w:rPr>
              <w:t>Ответить (</w:t>
            </w:r>
            <w:r w:rsidRPr="00617C97">
              <w:rPr>
                <w:rFonts w:ascii="Times New Roman" w:hAnsi="Times New Roman"/>
                <w:i/>
                <w:sz w:val="24"/>
                <w:szCs w:val="24"/>
              </w:rPr>
              <w:t>письменно в тетради</w:t>
            </w:r>
            <w:r w:rsidRPr="00617C97">
              <w:rPr>
                <w:rFonts w:ascii="Times New Roman" w:hAnsi="Times New Roman"/>
                <w:sz w:val="24"/>
                <w:szCs w:val="24"/>
              </w:rPr>
              <w:t>) на вопрос №3 стр.79</w:t>
            </w:r>
          </w:p>
        </w:tc>
        <w:tc>
          <w:tcPr>
            <w:tcW w:w="1293" w:type="dxa"/>
          </w:tcPr>
          <w:p w:rsidR="0087029E" w:rsidRPr="00617C97" w:rsidRDefault="0087029E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17C97">
              <w:rPr>
                <w:rStyle w:val="Emphasis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E-mail: </w:t>
            </w:r>
            <w:hyperlink r:id="rId33" w:history="1">
              <w:r w:rsidRPr="00617C97">
                <w:rPr>
                  <w:rStyle w:val="Hyperlink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  <w:r w:rsidRPr="00617C97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87029E" w:rsidRPr="00617C97" w:rsidTr="007659BB">
        <w:tc>
          <w:tcPr>
            <w:tcW w:w="14868" w:type="dxa"/>
            <w:gridSpan w:val="8"/>
            <w:vAlign w:val="center"/>
          </w:tcPr>
          <w:p w:rsidR="0087029E" w:rsidRPr="00617C97" w:rsidRDefault="0087029E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b/>
                <w:sz w:val="24"/>
                <w:szCs w:val="24"/>
              </w:rPr>
              <w:t>Особенности драматургии камерной и симфонической музыки (16 часов)</w:t>
            </w:r>
          </w:p>
        </w:tc>
      </w:tr>
      <w:tr w:rsidR="0087029E" w:rsidRPr="00617C97" w:rsidTr="00224956">
        <w:tc>
          <w:tcPr>
            <w:tcW w:w="975" w:type="dxa"/>
            <w:vAlign w:val="center"/>
          </w:tcPr>
          <w:p w:rsidR="0087029E" w:rsidRPr="00617C97" w:rsidRDefault="0087029E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pacing w:val="-12"/>
                <w:sz w:val="24"/>
                <w:szCs w:val="24"/>
              </w:rPr>
              <w:t>19</w:t>
            </w:r>
          </w:p>
        </w:tc>
        <w:tc>
          <w:tcPr>
            <w:tcW w:w="1118" w:type="dxa"/>
            <w:vAlign w:val="center"/>
          </w:tcPr>
          <w:p w:rsidR="0087029E" w:rsidRPr="00617C97" w:rsidRDefault="0087029E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7029E" w:rsidRPr="00617C97" w:rsidRDefault="0087029E" w:rsidP="00AD1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z w:val="24"/>
                <w:szCs w:val="24"/>
              </w:rPr>
              <w:t>4 неделя    января</w:t>
            </w:r>
          </w:p>
        </w:tc>
        <w:tc>
          <w:tcPr>
            <w:tcW w:w="3260" w:type="dxa"/>
          </w:tcPr>
          <w:p w:rsidR="0087029E" w:rsidRPr="00617C97" w:rsidRDefault="0087029E" w:rsidP="005A53FD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C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Музыкальная драматургия – развитие музыки. </w:t>
            </w:r>
          </w:p>
          <w:p w:rsidR="0087029E" w:rsidRPr="00617C97" w:rsidRDefault="0087029E" w:rsidP="006E5CE3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C97">
              <w:rPr>
                <w:rFonts w:ascii="Times New Roman" w:hAnsi="Times New Roman"/>
                <w:bCs/>
                <w:sz w:val="24"/>
                <w:szCs w:val="24"/>
              </w:rPr>
              <w:t>Музыкальная драматургия в инструментально-симфонической музыке. Главное в музыке-развитие. Принципы муз.развития: повтор, варьирование, разработка, секвенция, имитация.</w:t>
            </w:r>
          </w:p>
        </w:tc>
        <w:tc>
          <w:tcPr>
            <w:tcW w:w="1559" w:type="dxa"/>
          </w:tcPr>
          <w:p w:rsidR="0087029E" w:rsidRPr="00617C97" w:rsidRDefault="0087029E" w:rsidP="009C6720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z w:val="24"/>
                <w:szCs w:val="24"/>
              </w:rPr>
              <w:t>Стр. 84-87</w:t>
            </w:r>
          </w:p>
        </w:tc>
        <w:tc>
          <w:tcPr>
            <w:tcW w:w="2835" w:type="dxa"/>
          </w:tcPr>
          <w:p w:rsidR="0087029E" w:rsidRPr="00617C97" w:rsidRDefault="0087029E" w:rsidP="009C6720"/>
        </w:tc>
        <w:tc>
          <w:tcPr>
            <w:tcW w:w="2127" w:type="dxa"/>
          </w:tcPr>
          <w:p w:rsidR="0087029E" w:rsidRPr="00617C97" w:rsidRDefault="0087029E" w:rsidP="009C6720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7029E" w:rsidRPr="00617C97" w:rsidRDefault="0087029E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17C97">
              <w:rPr>
                <w:rStyle w:val="Emphasis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E-mail: </w:t>
            </w:r>
            <w:hyperlink r:id="rId34" w:history="1">
              <w:r w:rsidRPr="00617C97">
                <w:rPr>
                  <w:rStyle w:val="Hyperlink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  <w:r w:rsidRPr="00617C97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87029E" w:rsidRPr="00617C97" w:rsidTr="00224956">
        <w:tc>
          <w:tcPr>
            <w:tcW w:w="975" w:type="dxa"/>
            <w:vAlign w:val="center"/>
          </w:tcPr>
          <w:p w:rsidR="0087029E" w:rsidRPr="00617C97" w:rsidRDefault="0087029E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pacing w:val="-12"/>
                <w:sz w:val="24"/>
                <w:szCs w:val="24"/>
              </w:rPr>
              <w:t>20</w:t>
            </w:r>
          </w:p>
        </w:tc>
        <w:tc>
          <w:tcPr>
            <w:tcW w:w="1118" w:type="dxa"/>
            <w:vAlign w:val="center"/>
          </w:tcPr>
          <w:p w:rsidR="0087029E" w:rsidRPr="00617C97" w:rsidRDefault="0087029E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7029E" w:rsidRPr="00617C97" w:rsidRDefault="0087029E" w:rsidP="00AD1A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C97">
              <w:rPr>
                <w:rFonts w:ascii="Times New Roman" w:hAnsi="Times New Roman"/>
                <w:sz w:val="24"/>
                <w:szCs w:val="24"/>
              </w:rPr>
              <w:t>1 неделя  февраля</w:t>
            </w:r>
          </w:p>
        </w:tc>
        <w:tc>
          <w:tcPr>
            <w:tcW w:w="3260" w:type="dxa"/>
          </w:tcPr>
          <w:p w:rsidR="0087029E" w:rsidRPr="00617C97" w:rsidRDefault="0087029E" w:rsidP="00642DF6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C97">
              <w:rPr>
                <w:rFonts w:ascii="Times New Roman" w:hAnsi="Times New Roman"/>
                <w:b/>
                <w:bCs/>
                <w:sz w:val="24"/>
                <w:szCs w:val="24"/>
              </w:rPr>
              <w:t>Два направления музыкальной культуры. Духовная и светская музыка.</w:t>
            </w:r>
          </w:p>
          <w:p w:rsidR="0087029E" w:rsidRPr="00617C97" w:rsidRDefault="0087029E" w:rsidP="00642DF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7C97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музыкальной культуры во взаимодействии двух направлений: </w:t>
            </w:r>
            <w:r w:rsidRPr="00617C97">
              <w:rPr>
                <w:rFonts w:ascii="Times New Roman" w:hAnsi="Times New Roman"/>
                <w:bCs/>
                <w:i/>
                <w:sz w:val="24"/>
                <w:szCs w:val="24"/>
              </w:rPr>
              <w:t>светского и духовного.</w:t>
            </w:r>
            <w:r w:rsidRPr="00617C97">
              <w:rPr>
                <w:rFonts w:ascii="Times New Roman" w:hAnsi="Times New Roman"/>
                <w:bCs/>
                <w:sz w:val="24"/>
                <w:szCs w:val="24"/>
              </w:rPr>
              <w:t xml:space="preserve"> Музыкальные образы духовной музыки.Музыкальные истоки восточной (</w:t>
            </w:r>
            <w:r w:rsidRPr="00617C97">
              <w:rPr>
                <w:rFonts w:ascii="Times New Roman" w:hAnsi="Times New Roman"/>
                <w:bCs/>
                <w:i/>
                <w:sz w:val="24"/>
                <w:szCs w:val="24"/>
              </w:rPr>
              <w:t>православной)</w:t>
            </w:r>
            <w:r w:rsidRPr="00617C97">
              <w:rPr>
                <w:rFonts w:ascii="Times New Roman" w:hAnsi="Times New Roman"/>
                <w:bCs/>
                <w:sz w:val="24"/>
                <w:szCs w:val="24"/>
              </w:rPr>
              <w:t xml:space="preserve"> и западной (</w:t>
            </w:r>
            <w:r w:rsidRPr="00617C97">
              <w:rPr>
                <w:rFonts w:ascii="Times New Roman" w:hAnsi="Times New Roman"/>
                <w:bCs/>
                <w:i/>
                <w:sz w:val="24"/>
                <w:szCs w:val="24"/>
              </w:rPr>
              <w:t>католической)</w:t>
            </w:r>
            <w:r w:rsidRPr="00617C97">
              <w:rPr>
                <w:rFonts w:ascii="Times New Roman" w:hAnsi="Times New Roman"/>
                <w:bCs/>
                <w:sz w:val="24"/>
                <w:szCs w:val="24"/>
              </w:rPr>
              <w:t xml:space="preserve"> церквей: </w:t>
            </w:r>
            <w:r w:rsidRPr="00617C97">
              <w:rPr>
                <w:rFonts w:ascii="Times New Roman" w:hAnsi="Times New Roman"/>
                <w:bCs/>
                <w:i/>
                <w:sz w:val="24"/>
                <w:szCs w:val="24"/>
              </w:rPr>
              <w:t>знаменный распев и хорал.</w:t>
            </w:r>
            <w:r w:rsidRPr="00617C97">
              <w:rPr>
                <w:rFonts w:ascii="Times New Roman" w:hAnsi="Times New Roman"/>
                <w:bCs/>
                <w:sz w:val="24"/>
                <w:szCs w:val="24"/>
              </w:rPr>
              <w:t>Инструментальная и вокальная светская музыка, камерная музыка</w:t>
            </w:r>
          </w:p>
        </w:tc>
        <w:tc>
          <w:tcPr>
            <w:tcW w:w="1559" w:type="dxa"/>
          </w:tcPr>
          <w:p w:rsidR="0087029E" w:rsidRPr="00617C97" w:rsidRDefault="0087029E" w:rsidP="009C6720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z w:val="24"/>
                <w:szCs w:val="24"/>
              </w:rPr>
              <w:t>Стр. 88-91</w:t>
            </w:r>
          </w:p>
        </w:tc>
        <w:tc>
          <w:tcPr>
            <w:tcW w:w="2835" w:type="dxa"/>
          </w:tcPr>
          <w:p w:rsidR="0087029E" w:rsidRPr="00617C97" w:rsidRDefault="0087029E" w:rsidP="009C6720">
            <w:hyperlink r:id="rId35" w:history="1">
              <w:r w:rsidRPr="00617C97">
                <w:rPr>
                  <w:rStyle w:val="Hyperlink"/>
                </w:rPr>
                <w:t>https://resh.edu.ru/subject/lesson/3177/main/</w:t>
              </w:r>
            </w:hyperlink>
            <w:r w:rsidRPr="00617C97">
              <w:t xml:space="preserve"> </w:t>
            </w:r>
          </w:p>
        </w:tc>
        <w:tc>
          <w:tcPr>
            <w:tcW w:w="2127" w:type="dxa"/>
          </w:tcPr>
          <w:p w:rsidR="0087029E" w:rsidRPr="00617C97" w:rsidRDefault="0087029E" w:rsidP="009C6720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7029E" w:rsidRPr="00617C97" w:rsidRDefault="0087029E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17C97">
              <w:rPr>
                <w:rStyle w:val="Emphasis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E-mail: </w:t>
            </w:r>
            <w:hyperlink r:id="rId36" w:history="1">
              <w:r w:rsidRPr="00617C97">
                <w:rPr>
                  <w:rStyle w:val="Hyperlink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  <w:r w:rsidRPr="00617C97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87029E" w:rsidRPr="00617C97" w:rsidTr="00224956">
        <w:tc>
          <w:tcPr>
            <w:tcW w:w="975" w:type="dxa"/>
            <w:vAlign w:val="center"/>
          </w:tcPr>
          <w:p w:rsidR="0087029E" w:rsidRPr="00617C97" w:rsidRDefault="0087029E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pacing w:val="-12"/>
                <w:sz w:val="24"/>
                <w:szCs w:val="24"/>
              </w:rPr>
              <w:t>21</w:t>
            </w:r>
          </w:p>
        </w:tc>
        <w:tc>
          <w:tcPr>
            <w:tcW w:w="1118" w:type="dxa"/>
            <w:vAlign w:val="center"/>
          </w:tcPr>
          <w:p w:rsidR="0087029E" w:rsidRPr="00617C97" w:rsidRDefault="0087029E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7029E" w:rsidRPr="00617C97" w:rsidRDefault="0087029E" w:rsidP="00AD1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z w:val="24"/>
                <w:szCs w:val="24"/>
              </w:rPr>
              <w:t>2 неделя  февраля</w:t>
            </w:r>
          </w:p>
        </w:tc>
        <w:tc>
          <w:tcPr>
            <w:tcW w:w="3260" w:type="dxa"/>
          </w:tcPr>
          <w:p w:rsidR="0087029E" w:rsidRPr="00617C97" w:rsidRDefault="0087029E" w:rsidP="00642DF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7C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Камерная инструментальная музыка. </w:t>
            </w:r>
            <w:r w:rsidRPr="00617C97">
              <w:rPr>
                <w:rFonts w:ascii="Times New Roman" w:hAnsi="Times New Roman"/>
                <w:bCs/>
                <w:sz w:val="24"/>
                <w:szCs w:val="24"/>
              </w:rPr>
              <w:t xml:space="preserve">Этюд. </w:t>
            </w:r>
          </w:p>
          <w:p w:rsidR="0087029E" w:rsidRPr="00617C97" w:rsidRDefault="0087029E" w:rsidP="00642DF6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C97">
              <w:rPr>
                <w:rFonts w:ascii="Times New Roman" w:hAnsi="Times New Roman"/>
                <w:bCs/>
                <w:sz w:val="24"/>
                <w:szCs w:val="24"/>
              </w:rPr>
              <w:t>Понятие «этюд». Жанр концертного этюда в творчестве романтиков Ф.Шопена и Ф.Листа</w:t>
            </w:r>
          </w:p>
        </w:tc>
        <w:tc>
          <w:tcPr>
            <w:tcW w:w="1559" w:type="dxa"/>
          </w:tcPr>
          <w:p w:rsidR="0087029E" w:rsidRPr="00617C97" w:rsidRDefault="0087029E" w:rsidP="009C6720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z w:val="24"/>
                <w:szCs w:val="24"/>
              </w:rPr>
              <w:t>Стр. 92-93</w:t>
            </w:r>
          </w:p>
        </w:tc>
        <w:tc>
          <w:tcPr>
            <w:tcW w:w="2835" w:type="dxa"/>
          </w:tcPr>
          <w:p w:rsidR="0087029E" w:rsidRPr="00617C97" w:rsidRDefault="0087029E" w:rsidP="009C6720">
            <w:hyperlink r:id="rId37" w:history="1">
              <w:r w:rsidRPr="00617C97">
                <w:rPr>
                  <w:rStyle w:val="Hyperlink"/>
                </w:rPr>
                <w:t>https://resh.edu.ru/subject/lesson/3353/main/</w:t>
              </w:r>
            </w:hyperlink>
            <w:r w:rsidRPr="00617C97">
              <w:t xml:space="preserve"> </w:t>
            </w:r>
          </w:p>
        </w:tc>
        <w:tc>
          <w:tcPr>
            <w:tcW w:w="2127" w:type="dxa"/>
          </w:tcPr>
          <w:p w:rsidR="0087029E" w:rsidRPr="00617C97" w:rsidRDefault="0087029E" w:rsidP="009C6720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7029E" w:rsidRPr="00617C97" w:rsidRDefault="0087029E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17C97">
              <w:rPr>
                <w:rStyle w:val="Emphasis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E-mail: </w:t>
            </w:r>
            <w:hyperlink r:id="rId38" w:history="1">
              <w:r w:rsidRPr="00617C97">
                <w:rPr>
                  <w:rStyle w:val="Hyperlink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  <w:r w:rsidRPr="00617C97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87029E" w:rsidRPr="00617C97" w:rsidTr="00224956">
        <w:tc>
          <w:tcPr>
            <w:tcW w:w="975" w:type="dxa"/>
            <w:vAlign w:val="center"/>
          </w:tcPr>
          <w:p w:rsidR="0087029E" w:rsidRPr="00617C97" w:rsidRDefault="0087029E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pacing w:val="-12"/>
                <w:sz w:val="24"/>
                <w:szCs w:val="24"/>
              </w:rPr>
              <w:t>22</w:t>
            </w:r>
          </w:p>
        </w:tc>
        <w:tc>
          <w:tcPr>
            <w:tcW w:w="1118" w:type="dxa"/>
            <w:vAlign w:val="center"/>
          </w:tcPr>
          <w:p w:rsidR="0087029E" w:rsidRPr="00617C97" w:rsidRDefault="0087029E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pacing w:val="-12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7029E" w:rsidRPr="00617C97" w:rsidRDefault="0087029E" w:rsidP="00AD1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z w:val="24"/>
                <w:szCs w:val="24"/>
              </w:rPr>
              <w:t>3 неделя  февраля</w:t>
            </w:r>
          </w:p>
        </w:tc>
        <w:tc>
          <w:tcPr>
            <w:tcW w:w="3260" w:type="dxa"/>
          </w:tcPr>
          <w:p w:rsidR="0087029E" w:rsidRPr="00617C97" w:rsidRDefault="0087029E" w:rsidP="00642DF6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C97">
              <w:rPr>
                <w:rFonts w:ascii="Times New Roman" w:hAnsi="Times New Roman"/>
                <w:b/>
                <w:bCs/>
                <w:sz w:val="24"/>
                <w:szCs w:val="24"/>
              </w:rPr>
              <w:t>Транскрипция. Ф.Лист</w:t>
            </w:r>
          </w:p>
          <w:p w:rsidR="0087029E" w:rsidRPr="00617C97" w:rsidRDefault="0087029E" w:rsidP="00642DF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7C97">
              <w:rPr>
                <w:rFonts w:ascii="Times New Roman" w:hAnsi="Times New Roman"/>
                <w:bCs/>
                <w:i/>
                <w:sz w:val="24"/>
                <w:szCs w:val="24"/>
              </w:rPr>
              <w:t>Транскрипция-</w:t>
            </w:r>
            <w:r w:rsidRPr="00617C97">
              <w:rPr>
                <w:rFonts w:ascii="Times New Roman" w:hAnsi="Times New Roman"/>
                <w:bCs/>
                <w:sz w:val="24"/>
                <w:szCs w:val="24"/>
              </w:rPr>
              <w:t xml:space="preserve"> переложение музыкальных произведений. Транскрипция- наиболее популярный жанр концертно-виртуозных произведений.</w:t>
            </w:r>
          </w:p>
        </w:tc>
        <w:tc>
          <w:tcPr>
            <w:tcW w:w="1559" w:type="dxa"/>
          </w:tcPr>
          <w:p w:rsidR="0087029E" w:rsidRPr="00617C97" w:rsidRDefault="0087029E" w:rsidP="009C6720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z w:val="24"/>
                <w:szCs w:val="24"/>
              </w:rPr>
              <w:t>Стр. 94-97</w:t>
            </w:r>
          </w:p>
        </w:tc>
        <w:tc>
          <w:tcPr>
            <w:tcW w:w="2835" w:type="dxa"/>
          </w:tcPr>
          <w:p w:rsidR="0087029E" w:rsidRPr="00617C97" w:rsidRDefault="0087029E" w:rsidP="009C6720">
            <w:hyperlink r:id="rId39" w:history="1">
              <w:r w:rsidRPr="00617C97">
                <w:rPr>
                  <w:rStyle w:val="Hyperlink"/>
                </w:rPr>
                <w:t>https://resh.edu.ru/subject/lesson/3171/main/</w:t>
              </w:r>
            </w:hyperlink>
            <w:r w:rsidRPr="00617C97">
              <w:t xml:space="preserve"> </w:t>
            </w:r>
          </w:p>
          <w:p w:rsidR="0087029E" w:rsidRPr="00617C97" w:rsidRDefault="0087029E" w:rsidP="009C6720">
            <w:hyperlink r:id="rId40" w:history="1">
              <w:r w:rsidRPr="00617C97">
                <w:rPr>
                  <w:rStyle w:val="Hyperlink"/>
                </w:rPr>
                <w:t>https://vk.com/topic-44483866_32394819</w:t>
              </w:r>
            </w:hyperlink>
            <w:r w:rsidRPr="00617C97">
              <w:t xml:space="preserve"> </w:t>
            </w:r>
          </w:p>
        </w:tc>
        <w:tc>
          <w:tcPr>
            <w:tcW w:w="2127" w:type="dxa"/>
          </w:tcPr>
          <w:p w:rsidR="0087029E" w:rsidRPr="00617C97" w:rsidRDefault="0087029E" w:rsidP="009C6720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z w:val="24"/>
                <w:szCs w:val="24"/>
              </w:rPr>
              <w:t xml:space="preserve">Выписать в тетрадь понятие «Транскрипция»; «Этюд» </w:t>
            </w:r>
          </w:p>
          <w:p w:rsidR="0087029E" w:rsidRPr="00617C97" w:rsidRDefault="0087029E" w:rsidP="009C6720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z w:val="24"/>
                <w:szCs w:val="24"/>
              </w:rPr>
              <w:t>Ответить (</w:t>
            </w:r>
            <w:r w:rsidRPr="00617C97">
              <w:rPr>
                <w:rFonts w:ascii="Times New Roman" w:hAnsi="Times New Roman"/>
                <w:i/>
                <w:sz w:val="24"/>
                <w:szCs w:val="24"/>
              </w:rPr>
              <w:t>письменно в тетради</w:t>
            </w:r>
            <w:r w:rsidRPr="00617C97">
              <w:rPr>
                <w:rFonts w:ascii="Times New Roman" w:hAnsi="Times New Roman"/>
                <w:sz w:val="24"/>
                <w:szCs w:val="24"/>
              </w:rPr>
              <w:t>) на вопрос №4 (Каприс №24 Паганини) стр.95</w:t>
            </w:r>
          </w:p>
        </w:tc>
        <w:tc>
          <w:tcPr>
            <w:tcW w:w="1293" w:type="dxa"/>
          </w:tcPr>
          <w:p w:rsidR="0087029E" w:rsidRPr="00617C97" w:rsidRDefault="0087029E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17C97">
              <w:rPr>
                <w:rStyle w:val="Emphasis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E-mail: </w:t>
            </w:r>
            <w:hyperlink r:id="rId41" w:history="1">
              <w:r w:rsidRPr="00617C97">
                <w:rPr>
                  <w:rStyle w:val="Hyperlink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  <w:r w:rsidRPr="00617C97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87029E" w:rsidRPr="00617C97" w:rsidTr="00224956">
        <w:tc>
          <w:tcPr>
            <w:tcW w:w="975" w:type="dxa"/>
            <w:vAlign w:val="center"/>
          </w:tcPr>
          <w:p w:rsidR="0087029E" w:rsidRPr="00617C97" w:rsidRDefault="0087029E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pacing w:val="-12"/>
                <w:sz w:val="24"/>
                <w:szCs w:val="24"/>
              </w:rPr>
              <w:t>23</w:t>
            </w:r>
          </w:p>
        </w:tc>
        <w:tc>
          <w:tcPr>
            <w:tcW w:w="1118" w:type="dxa"/>
            <w:vAlign w:val="center"/>
          </w:tcPr>
          <w:p w:rsidR="0087029E" w:rsidRPr="00617C97" w:rsidRDefault="0087029E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7029E" w:rsidRPr="00617C97" w:rsidRDefault="0087029E" w:rsidP="00AD1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z w:val="24"/>
                <w:szCs w:val="24"/>
              </w:rPr>
              <w:t>4 неделя  февраля</w:t>
            </w:r>
          </w:p>
        </w:tc>
        <w:tc>
          <w:tcPr>
            <w:tcW w:w="3260" w:type="dxa"/>
          </w:tcPr>
          <w:p w:rsidR="0087029E" w:rsidRPr="00617C97" w:rsidRDefault="0087029E" w:rsidP="00642D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Циклические формы инструментальной музыки. </w:t>
            </w:r>
            <w:r w:rsidRPr="00617C97">
              <w:rPr>
                <w:rFonts w:ascii="Times New Roman" w:hAnsi="Times New Roman"/>
                <w:bCs/>
                <w:sz w:val="24"/>
                <w:szCs w:val="24"/>
              </w:rPr>
              <w:t>Кончерто гроссо. Сюита в старинном духе А. </w:t>
            </w:r>
            <w:r w:rsidRPr="00617C97">
              <w:rPr>
                <w:rFonts w:ascii="Times New Roman" w:hAnsi="Times New Roman"/>
                <w:sz w:val="24"/>
                <w:szCs w:val="24"/>
              </w:rPr>
              <w:t>Шнитке.</w:t>
            </w:r>
          </w:p>
        </w:tc>
        <w:tc>
          <w:tcPr>
            <w:tcW w:w="1559" w:type="dxa"/>
          </w:tcPr>
          <w:p w:rsidR="0087029E" w:rsidRPr="00617C97" w:rsidRDefault="0087029E" w:rsidP="009C6720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z w:val="24"/>
                <w:szCs w:val="24"/>
              </w:rPr>
              <w:t>Стр. 98-99</w:t>
            </w:r>
          </w:p>
        </w:tc>
        <w:tc>
          <w:tcPr>
            <w:tcW w:w="2835" w:type="dxa"/>
          </w:tcPr>
          <w:p w:rsidR="0087029E" w:rsidRPr="00617C97" w:rsidRDefault="0087029E" w:rsidP="009C6720"/>
        </w:tc>
        <w:tc>
          <w:tcPr>
            <w:tcW w:w="2127" w:type="dxa"/>
          </w:tcPr>
          <w:p w:rsidR="0087029E" w:rsidRPr="00617C97" w:rsidRDefault="0087029E" w:rsidP="009C6720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7029E" w:rsidRPr="00617C97" w:rsidRDefault="0087029E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17C97">
              <w:rPr>
                <w:rStyle w:val="Emphasis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E-mail: </w:t>
            </w:r>
            <w:hyperlink r:id="rId42" w:history="1">
              <w:r w:rsidRPr="00617C97">
                <w:rPr>
                  <w:rStyle w:val="Hyperlink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  <w:r w:rsidRPr="00617C97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87029E" w:rsidRPr="00617C97" w:rsidTr="00224956">
        <w:tc>
          <w:tcPr>
            <w:tcW w:w="975" w:type="dxa"/>
            <w:vAlign w:val="center"/>
          </w:tcPr>
          <w:p w:rsidR="0087029E" w:rsidRPr="00617C97" w:rsidRDefault="0087029E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pacing w:val="-12"/>
                <w:sz w:val="24"/>
                <w:szCs w:val="24"/>
              </w:rPr>
              <w:t>24</w:t>
            </w:r>
          </w:p>
        </w:tc>
        <w:tc>
          <w:tcPr>
            <w:tcW w:w="1118" w:type="dxa"/>
            <w:vAlign w:val="center"/>
          </w:tcPr>
          <w:p w:rsidR="0087029E" w:rsidRPr="00617C97" w:rsidRDefault="0087029E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7029E" w:rsidRPr="00617C97" w:rsidRDefault="0087029E" w:rsidP="00AD1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z w:val="24"/>
                <w:szCs w:val="24"/>
              </w:rPr>
              <w:t>1 неделя      марта</w:t>
            </w:r>
          </w:p>
        </w:tc>
        <w:tc>
          <w:tcPr>
            <w:tcW w:w="3260" w:type="dxa"/>
          </w:tcPr>
          <w:p w:rsidR="0087029E" w:rsidRPr="00617C97" w:rsidRDefault="0087029E" w:rsidP="00642DF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7C97">
              <w:rPr>
                <w:rFonts w:ascii="Times New Roman" w:hAnsi="Times New Roman"/>
                <w:b/>
                <w:bCs/>
                <w:sz w:val="24"/>
                <w:szCs w:val="24"/>
              </w:rPr>
              <w:t>Соната.</w:t>
            </w:r>
          </w:p>
          <w:p w:rsidR="0087029E" w:rsidRPr="00617C97" w:rsidRDefault="0087029E" w:rsidP="00642DF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7C97">
              <w:rPr>
                <w:rFonts w:ascii="Times New Roman" w:hAnsi="Times New Roman"/>
                <w:bCs/>
                <w:sz w:val="24"/>
                <w:szCs w:val="24"/>
              </w:rPr>
              <w:t xml:space="preserve">Углубленное знакомство с музыкальным жанром </w:t>
            </w:r>
            <w:r w:rsidRPr="00617C97">
              <w:rPr>
                <w:rFonts w:ascii="Times New Roman" w:hAnsi="Times New Roman"/>
                <w:bCs/>
                <w:i/>
                <w:sz w:val="24"/>
                <w:szCs w:val="24"/>
              </w:rPr>
              <w:t>соната</w:t>
            </w:r>
            <w:r w:rsidRPr="00617C97">
              <w:rPr>
                <w:rFonts w:ascii="Times New Roman" w:hAnsi="Times New Roman"/>
                <w:bCs/>
                <w:sz w:val="24"/>
                <w:szCs w:val="24"/>
              </w:rPr>
              <w:t>. Сонатная форма: композиция, разработка, реприза, кода. Соната в творчестве  великих композиторов.</w:t>
            </w:r>
          </w:p>
          <w:p w:rsidR="0087029E" w:rsidRPr="00617C97" w:rsidRDefault="0087029E" w:rsidP="00642DF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7C97">
              <w:rPr>
                <w:rFonts w:ascii="Times New Roman" w:hAnsi="Times New Roman"/>
                <w:bCs/>
                <w:sz w:val="24"/>
                <w:szCs w:val="24"/>
              </w:rPr>
              <w:t xml:space="preserve">Соната № 8 («Патетическая») Л. Бетховена. </w:t>
            </w:r>
          </w:p>
          <w:p w:rsidR="0087029E" w:rsidRPr="00617C97" w:rsidRDefault="0087029E" w:rsidP="00642DF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7C97">
              <w:rPr>
                <w:rFonts w:ascii="Times New Roman" w:hAnsi="Times New Roman"/>
                <w:bCs/>
                <w:sz w:val="24"/>
                <w:szCs w:val="24"/>
              </w:rPr>
              <w:t xml:space="preserve">Соната № 2 С.С. Прокофьева. </w:t>
            </w:r>
          </w:p>
        </w:tc>
        <w:tc>
          <w:tcPr>
            <w:tcW w:w="1559" w:type="dxa"/>
          </w:tcPr>
          <w:p w:rsidR="0087029E" w:rsidRPr="00617C97" w:rsidRDefault="0087029E" w:rsidP="009C6720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z w:val="24"/>
                <w:szCs w:val="24"/>
              </w:rPr>
              <w:t>Стр. 100-107</w:t>
            </w:r>
          </w:p>
        </w:tc>
        <w:tc>
          <w:tcPr>
            <w:tcW w:w="2835" w:type="dxa"/>
          </w:tcPr>
          <w:p w:rsidR="0087029E" w:rsidRPr="00617C97" w:rsidRDefault="0087029E" w:rsidP="009C6720">
            <w:hyperlink r:id="rId43" w:history="1">
              <w:r w:rsidRPr="00617C97">
                <w:rPr>
                  <w:rStyle w:val="Hyperlink"/>
                </w:rPr>
                <w:t>https://resh.edu.ru/subject/lesson/3172/start/</w:t>
              </w:r>
            </w:hyperlink>
            <w:r w:rsidRPr="00617C97">
              <w:t xml:space="preserve"> </w:t>
            </w:r>
          </w:p>
        </w:tc>
        <w:tc>
          <w:tcPr>
            <w:tcW w:w="2127" w:type="dxa"/>
          </w:tcPr>
          <w:p w:rsidR="0087029E" w:rsidRPr="00617C97" w:rsidRDefault="0087029E" w:rsidP="009C6720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7029E" w:rsidRPr="00617C97" w:rsidRDefault="0087029E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17C97">
              <w:rPr>
                <w:rStyle w:val="Emphasis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E-mail: </w:t>
            </w:r>
            <w:hyperlink r:id="rId44" w:history="1">
              <w:r w:rsidRPr="00617C97">
                <w:rPr>
                  <w:rStyle w:val="Hyperlink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  <w:r w:rsidRPr="00617C97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87029E" w:rsidRPr="00617C97" w:rsidTr="00224956">
        <w:tc>
          <w:tcPr>
            <w:tcW w:w="975" w:type="dxa"/>
            <w:vAlign w:val="center"/>
          </w:tcPr>
          <w:p w:rsidR="0087029E" w:rsidRPr="00617C97" w:rsidRDefault="0087029E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pacing w:val="-12"/>
                <w:sz w:val="24"/>
                <w:szCs w:val="24"/>
              </w:rPr>
              <w:t>25</w:t>
            </w:r>
          </w:p>
        </w:tc>
        <w:tc>
          <w:tcPr>
            <w:tcW w:w="1118" w:type="dxa"/>
            <w:vAlign w:val="center"/>
          </w:tcPr>
          <w:p w:rsidR="0087029E" w:rsidRPr="00617C97" w:rsidRDefault="0087029E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pacing w:val="-12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87029E" w:rsidRPr="00617C97" w:rsidRDefault="0087029E" w:rsidP="00AD1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z w:val="24"/>
                <w:szCs w:val="24"/>
              </w:rPr>
              <w:t>2 неделя      марта</w:t>
            </w:r>
          </w:p>
        </w:tc>
        <w:tc>
          <w:tcPr>
            <w:tcW w:w="3260" w:type="dxa"/>
          </w:tcPr>
          <w:p w:rsidR="0087029E" w:rsidRPr="00617C97" w:rsidRDefault="0087029E" w:rsidP="00642DF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7C97">
              <w:rPr>
                <w:rFonts w:ascii="Times New Roman" w:hAnsi="Times New Roman"/>
                <w:b/>
                <w:bCs/>
                <w:sz w:val="24"/>
                <w:szCs w:val="24"/>
              </w:rPr>
              <w:t>Соната</w:t>
            </w:r>
          </w:p>
          <w:p w:rsidR="0087029E" w:rsidRPr="00617C97" w:rsidRDefault="0087029E" w:rsidP="00642DF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7C97">
              <w:rPr>
                <w:rFonts w:ascii="Times New Roman" w:hAnsi="Times New Roman"/>
                <w:bCs/>
                <w:sz w:val="24"/>
                <w:szCs w:val="24"/>
              </w:rPr>
              <w:t xml:space="preserve">Принципы музыкального развития. Соната №11  Моцарта. </w:t>
            </w:r>
          </w:p>
          <w:p w:rsidR="0087029E" w:rsidRPr="00617C97" w:rsidRDefault="0087029E" w:rsidP="00642DF6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7029E" w:rsidRPr="00617C97" w:rsidRDefault="0087029E" w:rsidP="009C6720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z w:val="24"/>
                <w:szCs w:val="24"/>
              </w:rPr>
              <w:t>Стр. 108-109</w:t>
            </w:r>
          </w:p>
        </w:tc>
        <w:tc>
          <w:tcPr>
            <w:tcW w:w="2835" w:type="dxa"/>
          </w:tcPr>
          <w:p w:rsidR="0087029E" w:rsidRPr="00617C97" w:rsidRDefault="0087029E" w:rsidP="009C6720"/>
        </w:tc>
        <w:tc>
          <w:tcPr>
            <w:tcW w:w="2127" w:type="dxa"/>
          </w:tcPr>
          <w:p w:rsidR="0087029E" w:rsidRPr="00617C97" w:rsidRDefault="0087029E" w:rsidP="009C6720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7029E" w:rsidRPr="00617C97" w:rsidRDefault="0087029E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17C97">
              <w:rPr>
                <w:rStyle w:val="Emphasis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E-mail: </w:t>
            </w:r>
            <w:hyperlink r:id="rId45" w:history="1">
              <w:r w:rsidRPr="00617C97">
                <w:rPr>
                  <w:rStyle w:val="Hyperlink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  <w:r w:rsidRPr="00617C97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87029E" w:rsidRPr="00617C97" w:rsidTr="00224956">
        <w:tc>
          <w:tcPr>
            <w:tcW w:w="975" w:type="dxa"/>
            <w:vAlign w:val="center"/>
          </w:tcPr>
          <w:p w:rsidR="0087029E" w:rsidRPr="00617C97" w:rsidRDefault="0087029E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pacing w:val="-12"/>
                <w:sz w:val="24"/>
                <w:szCs w:val="24"/>
              </w:rPr>
              <w:t>26</w:t>
            </w:r>
          </w:p>
        </w:tc>
        <w:tc>
          <w:tcPr>
            <w:tcW w:w="1118" w:type="dxa"/>
            <w:vAlign w:val="center"/>
          </w:tcPr>
          <w:p w:rsidR="0087029E" w:rsidRPr="00617C97" w:rsidRDefault="0087029E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pacing w:val="-12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87029E" w:rsidRPr="00617C97" w:rsidRDefault="0087029E" w:rsidP="00AD1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z w:val="24"/>
                <w:szCs w:val="24"/>
              </w:rPr>
              <w:t>3 неделя      марта</w:t>
            </w:r>
          </w:p>
        </w:tc>
        <w:tc>
          <w:tcPr>
            <w:tcW w:w="3260" w:type="dxa"/>
          </w:tcPr>
          <w:p w:rsidR="0087029E" w:rsidRPr="00617C97" w:rsidRDefault="0087029E" w:rsidP="005A53FD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C97">
              <w:rPr>
                <w:rFonts w:ascii="Times New Roman" w:hAnsi="Times New Roman"/>
                <w:b/>
                <w:bCs/>
                <w:sz w:val="24"/>
                <w:szCs w:val="24"/>
              </w:rPr>
              <w:t>Симфоническая музыка</w:t>
            </w:r>
          </w:p>
          <w:p w:rsidR="0087029E" w:rsidRPr="00617C97" w:rsidRDefault="0087029E" w:rsidP="005A53FD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C97">
              <w:rPr>
                <w:rFonts w:ascii="Times New Roman" w:hAnsi="Times New Roman"/>
                <w:bCs/>
                <w:sz w:val="24"/>
                <w:szCs w:val="24"/>
              </w:rPr>
              <w:t xml:space="preserve">Углубленное знакомство с музыкальным жанром </w:t>
            </w:r>
            <w:r w:rsidRPr="00617C9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симфония. </w:t>
            </w:r>
            <w:r w:rsidRPr="00617C97">
              <w:rPr>
                <w:rFonts w:ascii="Times New Roman" w:hAnsi="Times New Roman"/>
                <w:bCs/>
                <w:sz w:val="24"/>
                <w:szCs w:val="24"/>
              </w:rPr>
              <w:t>Сопоставление и контраст музыкальных образов на примере экспозиции симфонии №40 В.А.Моцарта и симфонии №103 Й.Гайдна</w:t>
            </w:r>
          </w:p>
        </w:tc>
        <w:tc>
          <w:tcPr>
            <w:tcW w:w="1559" w:type="dxa"/>
          </w:tcPr>
          <w:p w:rsidR="0087029E" w:rsidRPr="00617C97" w:rsidRDefault="0087029E" w:rsidP="009C6720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z w:val="24"/>
                <w:szCs w:val="24"/>
              </w:rPr>
              <w:t>Стр. 110-117</w:t>
            </w:r>
          </w:p>
        </w:tc>
        <w:tc>
          <w:tcPr>
            <w:tcW w:w="2835" w:type="dxa"/>
          </w:tcPr>
          <w:p w:rsidR="0087029E" w:rsidRPr="00617C97" w:rsidRDefault="0087029E" w:rsidP="009C6720">
            <w:hyperlink r:id="rId46" w:history="1">
              <w:r w:rsidRPr="00617C97">
                <w:rPr>
                  <w:rStyle w:val="Hyperlink"/>
                </w:rPr>
                <w:t>https://resh.edu.ru/subject/lesson/3185/main/</w:t>
              </w:r>
            </w:hyperlink>
            <w:r w:rsidRPr="00617C97">
              <w:t xml:space="preserve"> </w:t>
            </w:r>
          </w:p>
        </w:tc>
        <w:tc>
          <w:tcPr>
            <w:tcW w:w="2127" w:type="dxa"/>
          </w:tcPr>
          <w:p w:rsidR="0087029E" w:rsidRPr="00617C97" w:rsidRDefault="0087029E" w:rsidP="009C6720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7029E" w:rsidRPr="00617C97" w:rsidRDefault="0087029E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17C97">
              <w:rPr>
                <w:rStyle w:val="Emphasis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E-mail: </w:t>
            </w:r>
            <w:hyperlink r:id="rId47" w:history="1">
              <w:r w:rsidRPr="00617C97">
                <w:rPr>
                  <w:rStyle w:val="Hyperlink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  <w:r w:rsidRPr="00617C97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87029E" w:rsidRPr="00617C97" w:rsidTr="00224956">
        <w:tc>
          <w:tcPr>
            <w:tcW w:w="975" w:type="dxa"/>
            <w:vAlign w:val="center"/>
          </w:tcPr>
          <w:p w:rsidR="0087029E" w:rsidRPr="00617C97" w:rsidRDefault="0087029E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pacing w:val="-12"/>
                <w:sz w:val="24"/>
                <w:szCs w:val="24"/>
              </w:rPr>
              <w:t>27</w:t>
            </w:r>
          </w:p>
        </w:tc>
        <w:tc>
          <w:tcPr>
            <w:tcW w:w="1118" w:type="dxa"/>
            <w:vAlign w:val="center"/>
          </w:tcPr>
          <w:p w:rsidR="0087029E" w:rsidRPr="00617C97" w:rsidRDefault="0087029E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pacing w:val="-12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87029E" w:rsidRPr="00617C97" w:rsidRDefault="0087029E" w:rsidP="00AD1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z w:val="24"/>
                <w:szCs w:val="24"/>
              </w:rPr>
              <w:t>5 неделя      марта</w:t>
            </w:r>
          </w:p>
        </w:tc>
        <w:tc>
          <w:tcPr>
            <w:tcW w:w="3260" w:type="dxa"/>
          </w:tcPr>
          <w:p w:rsidR="0087029E" w:rsidRPr="00617C97" w:rsidRDefault="0087029E" w:rsidP="006E5CE3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C97">
              <w:rPr>
                <w:rFonts w:ascii="Times New Roman" w:hAnsi="Times New Roman"/>
                <w:b/>
                <w:bCs/>
                <w:sz w:val="24"/>
                <w:szCs w:val="24"/>
              </w:rPr>
              <w:t>Симфоническая музыка</w:t>
            </w:r>
          </w:p>
          <w:p w:rsidR="0087029E" w:rsidRPr="00617C97" w:rsidRDefault="0087029E" w:rsidP="006E5CE3">
            <w:pPr>
              <w:rPr>
                <w:rFonts w:ascii="Times New Roman" w:hAnsi="Times New Roman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bCs/>
                <w:sz w:val="24"/>
                <w:szCs w:val="24"/>
              </w:rPr>
              <w:t>Строение симфонического произведения: четыре части, воплощающие разные стороны жизни человека. Симфония №1 С.С.Прокофьев, симфония №5 Л.В.Бетховен</w:t>
            </w:r>
          </w:p>
        </w:tc>
        <w:tc>
          <w:tcPr>
            <w:tcW w:w="1559" w:type="dxa"/>
          </w:tcPr>
          <w:p w:rsidR="0087029E" w:rsidRPr="00617C97" w:rsidRDefault="0087029E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z w:val="24"/>
                <w:szCs w:val="24"/>
              </w:rPr>
              <w:t>Стр.118-123</w:t>
            </w:r>
          </w:p>
        </w:tc>
        <w:tc>
          <w:tcPr>
            <w:tcW w:w="2835" w:type="dxa"/>
          </w:tcPr>
          <w:p w:rsidR="0087029E" w:rsidRPr="00617C97" w:rsidRDefault="0087029E" w:rsidP="007D6E0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48" w:history="1">
              <w:r w:rsidRPr="00A67803">
                <w:rPr>
                  <w:rStyle w:val="Hyperlink"/>
                </w:rPr>
                <w:t>https://s.11klasov.ru/10548-muzyka-7-klass-uchebnik-sergeeva-gp-kritskaja-ed.html</w:t>
              </w:r>
            </w:hyperlink>
            <w:r w:rsidRPr="00617C97">
              <w:t xml:space="preserve"> </w:t>
            </w:r>
            <w:hyperlink r:id="rId49" w:history="1">
              <w:r w:rsidRPr="00617C97">
                <w:rPr>
                  <w:rStyle w:val="Hyperlink"/>
                </w:rPr>
                <w:t>https://vk.com/topic-44483866_32394819</w:t>
              </w:r>
            </w:hyperlink>
            <w:r w:rsidRPr="00617C97">
              <w:t xml:space="preserve"> </w:t>
            </w:r>
          </w:p>
        </w:tc>
        <w:tc>
          <w:tcPr>
            <w:tcW w:w="2127" w:type="dxa"/>
          </w:tcPr>
          <w:p w:rsidR="0087029E" w:rsidRPr="00617C97" w:rsidRDefault="0087029E" w:rsidP="00451E1D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z w:val="24"/>
                <w:szCs w:val="24"/>
              </w:rPr>
              <w:t xml:space="preserve"> Выполнить письменно задание №1;2 стр.123  </w:t>
            </w:r>
          </w:p>
        </w:tc>
        <w:tc>
          <w:tcPr>
            <w:tcW w:w="1293" w:type="dxa"/>
          </w:tcPr>
          <w:p w:rsidR="0087029E" w:rsidRPr="00617C97" w:rsidRDefault="0087029E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17C97">
              <w:rPr>
                <w:rStyle w:val="Emphasis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E-mail: </w:t>
            </w:r>
            <w:hyperlink r:id="rId50" w:history="1">
              <w:r w:rsidRPr="00617C97">
                <w:rPr>
                  <w:rStyle w:val="Hyperlink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  <w:r w:rsidRPr="00617C97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87029E" w:rsidRPr="00617C97" w:rsidTr="00224956">
        <w:tc>
          <w:tcPr>
            <w:tcW w:w="975" w:type="dxa"/>
            <w:vAlign w:val="center"/>
          </w:tcPr>
          <w:p w:rsidR="0087029E" w:rsidRPr="00617C97" w:rsidRDefault="0087029E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pacing w:val="-12"/>
                <w:sz w:val="24"/>
                <w:szCs w:val="24"/>
              </w:rPr>
              <w:t>28</w:t>
            </w:r>
          </w:p>
        </w:tc>
        <w:tc>
          <w:tcPr>
            <w:tcW w:w="1118" w:type="dxa"/>
            <w:vAlign w:val="center"/>
          </w:tcPr>
          <w:p w:rsidR="0087029E" w:rsidRPr="00617C97" w:rsidRDefault="0087029E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pacing w:val="-12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87029E" w:rsidRPr="00617C97" w:rsidRDefault="0087029E" w:rsidP="00AD1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z w:val="24"/>
                <w:szCs w:val="24"/>
              </w:rPr>
              <w:t>1 неделя     апреля</w:t>
            </w:r>
          </w:p>
        </w:tc>
        <w:tc>
          <w:tcPr>
            <w:tcW w:w="3260" w:type="dxa"/>
          </w:tcPr>
          <w:p w:rsidR="0087029E" w:rsidRPr="00617C97" w:rsidRDefault="0087029E" w:rsidP="00FE7186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C97">
              <w:rPr>
                <w:rFonts w:ascii="Times New Roman" w:hAnsi="Times New Roman"/>
                <w:b/>
                <w:bCs/>
                <w:sz w:val="24"/>
                <w:szCs w:val="24"/>
              </w:rPr>
              <w:t>Симфоническая музыка</w:t>
            </w:r>
          </w:p>
          <w:p w:rsidR="0087029E" w:rsidRPr="00617C97" w:rsidRDefault="0087029E" w:rsidP="00FE718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7C97">
              <w:rPr>
                <w:rFonts w:ascii="Times New Roman" w:hAnsi="Times New Roman"/>
                <w:bCs/>
                <w:sz w:val="24"/>
                <w:szCs w:val="24"/>
              </w:rPr>
              <w:t>Симфония №8 Ф.Шуберта; симфония №1 В.Калинникова</w:t>
            </w:r>
          </w:p>
        </w:tc>
        <w:tc>
          <w:tcPr>
            <w:tcW w:w="1559" w:type="dxa"/>
          </w:tcPr>
          <w:p w:rsidR="0087029E" w:rsidRPr="00617C97" w:rsidRDefault="0087029E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pacing w:val="-12"/>
                <w:sz w:val="24"/>
                <w:szCs w:val="24"/>
              </w:rPr>
              <w:t>Стр.124-129</w:t>
            </w:r>
          </w:p>
        </w:tc>
        <w:tc>
          <w:tcPr>
            <w:tcW w:w="2835" w:type="dxa"/>
          </w:tcPr>
          <w:p w:rsidR="0087029E" w:rsidRPr="00617C97" w:rsidRDefault="0087029E" w:rsidP="00996AB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51" w:history="1">
              <w:r w:rsidRPr="00A67803">
                <w:rPr>
                  <w:rStyle w:val="Hyperlink"/>
                </w:rPr>
                <w:t>https://uchi.ru/</w:t>
              </w:r>
            </w:hyperlink>
            <w:r w:rsidRPr="00617C97">
              <w:t xml:space="preserve"> </w:t>
            </w:r>
            <w:hyperlink r:id="rId52" w:history="1">
              <w:r w:rsidRPr="00617C97">
                <w:rPr>
                  <w:rStyle w:val="Hyperlink"/>
                </w:rPr>
                <w:t>https://vk.com/topic-44483866_32394819</w:t>
              </w:r>
            </w:hyperlink>
            <w:r w:rsidRPr="00617C97">
              <w:t xml:space="preserve"> </w:t>
            </w:r>
          </w:p>
        </w:tc>
        <w:tc>
          <w:tcPr>
            <w:tcW w:w="2127" w:type="dxa"/>
          </w:tcPr>
          <w:p w:rsidR="0087029E" w:rsidRPr="00617C97" w:rsidRDefault="0087029E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pacing w:val="-12"/>
                <w:sz w:val="24"/>
                <w:szCs w:val="24"/>
              </w:rPr>
              <w:t>Выполнить письменно задание №1;3 стр 125</w:t>
            </w:r>
          </w:p>
        </w:tc>
        <w:tc>
          <w:tcPr>
            <w:tcW w:w="1293" w:type="dxa"/>
          </w:tcPr>
          <w:p w:rsidR="0087029E" w:rsidRPr="00617C97" w:rsidRDefault="0087029E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17C97">
              <w:rPr>
                <w:rStyle w:val="Emphasis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E-mail: </w:t>
            </w:r>
            <w:hyperlink r:id="rId53" w:history="1">
              <w:r w:rsidRPr="00617C97">
                <w:rPr>
                  <w:rStyle w:val="Hyperlink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  <w:r w:rsidRPr="00617C97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87029E" w:rsidRPr="00617C97" w:rsidTr="00224956">
        <w:tc>
          <w:tcPr>
            <w:tcW w:w="975" w:type="dxa"/>
            <w:vAlign w:val="center"/>
          </w:tcPr>
          <w:p w:rsidR="0087029E" w:rsidRPr="00617C97" w:rsidRDefault="0087029E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pacing w:val="-12"/>
                <w:sz w:val="24"/>
                <w:szCs w:val="24"/>
              </w:rPr>
              <w:t>29</w:t>
            </w:r>
          </w:p>
        </w:tc>
        <w:tc>
          <w:tcPr>
            <w:tcW w:w="1118" w:type="dxa"/>
            <w:vAlign w:val="center"/>
          </w:tcPr>
          <w:p w:rsidR="0087029E" w:rsidRPr="00617C97" w:rsidRDefault="0087029E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pacing w:val="-12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87029E" w:rsidRPr="00617C97" w:rsidRDefault="0087029E" w:rsidP="00AD1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z w:val="24"/>
                <w:szCs w:val="24"/>
              </w:rPr>
              <w:t>2 неделя    апреля</w:t>
            </w:r>
          </w:p>
        </w:tc>
        <w:tc>
          <w:tcPr>
            <w:tcW w:w="3260" w:type="dxa"/>
          </w:tcPr>
          <w:p w:rsidR="0087029E" w:rsidRPr="00617C97" w:rsidRDefault="0087029E" w:rsidP="00FE7186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C97">
              <w:rPr>
                <w:rFonts w:ascii="Times New Roman" w:hAnsi="Times New Roman"/>
                <w:b/>
                <w:bCs/>
                <w:sz w:val="24"/>
                <w:szCs w:val="24"/>
              </w:rPr>
              <w:t>Симфоническая музыка</w:t>
            </w:r>
          </w:p>
          <w:p w:rsidR="0087029E" w:rsidRPr="00617C97" w:rsidRDefault="0087029E" w:rsidP="00FE718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7C97">
              <w:rPr>
                <w:rFonts w:ascii="Times New Roman" w:hAnsi="Times New Roman"/>
                <w:bCs/>
                <w:sz w:val="24"/>
                <w:szCs w:val="24"/>
              </w:rPr>
              <w:t>Симфония №5 П.И.Чайковского; Симфония №7 Д.Б.Шостаковича</w:t>
            </w:r>
          </w:p>
        </w:tc>
        <w:tc>
          <w:tcPr>
            <w:tcW w:w="1559" w:type="dxa"/>
          </w:tcPr>
          <w:p w:rsidR="0087029E" w:rsidRPr="00617C97" w:rsidRDefault="0087029E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pacing w:val="-12"/>
                <w:sz w:val="24"/>
                <w:szCs w:val="24"/>
              </w:rPr>
              <w:t>Стр.130-135</w:t>
            </w:r>
          </w:p>
        </w:tc>
        <w:tc>
          <w:tcPr>
            <w:tcW w:w="2835" w:type="dxa"/>
          </w:tcPr>
          <w:p w:rsidR="0087029E" w:rsidRPr="00617C97" w:rsidRDefault="0087029E" w:rsidP="009C67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7029E" w:rsidRPr="00617C97" w:rsidRDefault="0087029E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pacing w:val="-12"/>
                <w:sz w:val="24"/>
                <w:szCs w:val="24"/>
              </w:rPr>
              <w:t>Посмотреть фильм «Ленинградская симфония»</w:t>
            </w:r>
          </w:p>
          <w:p w:rsidR="0087029E" w:rsidRPr="00617C97" w:rsidRDefault="0087029E" w:rsidP="009C6720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pacing w:val="-12"/>
                <w:sz w:val="24"/>
                <w:szCs w:val="24"/>
              </w:rPr>
              <w:t>Подготовить сообщение о Д. Шостаковиче и Ленинградской симфонии.</w:t>
            </w:r>
          </w:p>
        </w:tc>
        <w:tc>
          <w:tcPr>
            <w:tcW w:w="1293" w:type="dxa"/>
          </w:tcPr>
          <w:p w:rsidR="0087029E" w:rsidRPr="00617C97" w:rsidRDefault="0087029E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17C97">
              <w:rPr>
                <w:rStyle w:val="Emphasis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E-mail: </w:t>
            </w:r>
            <w:hyperlink r:id="rId54" w:history="1">
              <w:r w:rsidRPr="00617C97">
                <w:rPr>
                  <w:rStyle w:val="Hyperlink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  <w:r w:rsidRPr="00617C97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87029E" w:rsidRPr="00617C97" w:rsidTr="00224956">
        <w:tc>
          <w:tcPr>
            <w:tcW w:w="975" w:type="dxa"/>
            <w:vAlign w:val="center"/>
          </w:tcPr>
          <w:p w:rsidR="0087029E" w:rsidRPr="00617C97" w:rsidRDefault="0087029E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pacing w:val="-12"/>
                <w:sz w:val="24"/>
                <w:szCs w:val="24"/>
              </w:rPr>
              <w:t>30</w:t>
            </w:r>
          </w:p>
        </w:tc>
        <w:tc>
          <w:tcPr>
            <w:tcW w:w="1118" w:type="dxa"/>
            <w:vAlign w:val="center"/>
          </w:tcPr>
          <w:p w:rsidR="0087029E" w:rsidRPr="00617C97" w:rsidRDefault="0087029E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pacing w:val="-12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87029E" w:rsidRPr="00617C97" w:rsidRDefault="0087029E" w:rsidP="00AD1A4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7C97">
              <w:rPr>
                <w:rFonts w:ascii="Times New Roman" w:hAnsi="Times New Roman"/>
                <w:bCs/>
                <w:sz w:val="24"/>
                <w:szCs w:val="24"/>
              </w:rPr>
              <w:t>3 неделя    апреля</w:t>
            </w:r>
          </w:p>
          <w:p w:rsidR="0087029E" w:rsidRPr="00617C97" w:rsidRDefault="0087029E" w:rsidP="00AD1A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7029E" w:rsidRPr="00617C97" w:rsidRDefault="0087029E" w:rsidP="00FE718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C97">
              <w:rPr>
                <w:rFonts w:ascii="Times New Roman" w:hAnsi="Times New Roman"/>
                <w:b/>
                <w:bCs/>
                <w:sz w:val="24"/>
                <w:szCs w:val="24"/>
              </w:rPr>
              <w:t>Симфоническая музыка</w:t>
            </w:r>
          </w:p>
          <w:p w:rsidR="0087029E" w:rsidRPr="00617C97" w:rsidRDefault="0087029E" w:rsidP="00FE7186">
            <w:pPr>
              <w:rPr>
                <w:rFonts w:ascii="Times New Roman" w:hAnsi="Times New Roman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bCs/>
                <w:sz w:val="24"/>
                <w:szCs w:val="24"/>
              </w:rPr>
              <w:t>Повторение «жанр симфонии». Имена известных композиторов.</w:t>
            </w:r>
          </w:p>
        </w:tc>
        <w:tc>
          <w:tcPr>
            <w:tcW w:w="1559" w:type="dxa"/>
          </w:tcPr>
          <w:p w:rsidR="0087029E" w:rsidRPr="00617C97" w:rsidRDefault="0087029E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pacing w:val="-12"/>
                <w:sz w:val="24"/>
                <w:szCs w:val="24"/>
              </w:rPr>
              <w:t>Стр. 110-135</w:t>
            </w:r>
          </w:p>
        </w:tc>
        <w:tc>
          <w:tcPr>
            <w:tcW w:w="2835" w:type="dxa"/>
          </w:tcPr>
          <w:p w:rsidR="0087029E" w:rsidRPr="00617C97" w:rsidRDefault="0087029E" w:rsidP="009C67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7029E" w:rsidRPr="00617C97" w:rsidRDefault="0087029E" w:rsidP="00C127BC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hyperlink r:id="rId55" w:history="1">
              <w:r w:rsidRPr="00A67803">
                <w:rPr>
                  <w:rStyle w:val="Hyperlink"/>
                </w:rPr>
                <w:t>https://docs.google.com/forms/d/e/1FAIpQLSeRkQSPgZPTDL6rb4JVFpMGo3EKu_9EJgbdDHR3z_Q-lIGf5g/viewform?usp=sf_link</w:t>
              </w:r>
            </w:hyperlink>
            <w:r w:rsidRPr="00617C97">
              <w:t xml:space="preserve"> </w:t>
            </w:r>
          </w:p>
        </w:tc>
        <w:tc>
          <w:tcPr>
            <w:tcW w:w="1293" w:type="dxa"/>
          </w:tcPr>
          <w:p w:rsidR="0087029E" w:rsidRPr="00617C97" w:rsidRDefault="0087029E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17C97">
              <w:rPr>
                <w:rStyle w:val="Emphasis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E-mail: </w:t>
            </w:r>
            <w:hyperlink r:id="rId56" w:history="1">
              <w:r w:rsidRPr="00617C97">
                <w:rPr>
                  <w:rStyle w:val="Hyperlink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  <w:r w:rsidRPr="00617C97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87029E" w:rsidRPr="00617C97" w:rsidTr="00224956">
        <w:tc>
          <w:tcPr>
            <w:tcW w:w="975" w:type="dxa"/>
            <w:vAlign w:val="center"/>
          </w:tcPr>
          <w:p w:rsidR="0087029E" w:rsidRPr="00617C97" w:rsidRDefault="0087029E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pacing w:val="-12"/>
                <w:sz w:val="24"/>
                <w:szCs w:val="24"/>
              </w:rPr>
              <w:t>31</w:t>
            </w:r>
          </w:p>
        </w:tc>
        <w:tc>
          <w:tcPr>
            <w:tcW w:w="1118" w:type="dxa"/>
            <w:vAlign w:val="center"/>
          </w:tcPr>
          <w:p w:rsidR="0087029E" w:rsidRPr="00617C97" w:rsidRDefault="0087029E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pacing w:val="-12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87029E" w:rsidRPr="00617C97" w:rsidRDefault="0087029E" w:rsidP="00AD1A4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7C97">
              <w:rPr>
                <w:rFonts w:ascii="Times New Roman" w:hAnsi="Times New Roman"/>
                <w:bCs/>
                <w:sz w:val="24"/>
                <w:szCs w:val="24"/>
              </w:rPr>
              <w:t>4 неделя    апреля</w:t>
            </w:r>
          </w:p>
          <w:p w:rsidR="0087029E" w:rsidRPr="00617C97" w:rsidRDefault="0087029E" w:rsidP="00AD1A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7029E" w:rsidRPr="00617C97" w:rsidRDefault="0087029E" w:rsidP="00FE7186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C97">
              <w:rPr>
                <w:rFonts w:ascii="Times New Roman" w:hAnsi="Times New Roman"/>
                <w:b/>
                <w:bCs/>
                <w:sz w:val="24"/>
                <w:szCs w:val="24"/>
              </w:rPr>
              <w:t>Симфоническая картина «Празднества» К.Дебюсси</w:t>
            </w:r>
          </w:p>
          <w:p w:rsidR="0087029E" w:rsidRPr="00617C97" w:rsidRDefault="0087029E" w:rsidP="00FE7186">
            <w:pPr>
              <w:rPr>
                <w:rFonts w:ascii="Times New Roman" w:hAnsi="Times New Roman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bCs/>
                <w:sz w:val="24"/>
                <w:szCs w:val="24"/>
              </w:rPr>
              <w:t xml:space="preserve">Знакомство с симфонической картиной. Живописность музыкальных образов симфонической картины. Понятия: </w:t>
            </w:r>
            <w:r w:rsidRPr="00617C97">
              <w:rPr>
                <w:rFonts w:ascii="Times New Roman" w:hAnsi="Times New Roman"/>
                <w:bCs/>
                <w:i/>
                <w:sz w:val="24"/>
                <w:szCs w:val="24"/>
              </w:rPr>
              <w:t>импрессионизм, программная музыка, симфоническая картина</w:t>
            </w:r>
          </w:p>
        </w:tc>
        <w:tc>
          <w:tcPr>
            <w:tcW w:w="1559" w:type="dxa"/>
          </w:tcPr>
          <w:p w:rsidR="0087029E" w:rsidRPr="00617C97" w:rsidRDefault="0087029E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pacing w:val="-12"/>
                <w:sz w:val="24"/>
                <w:szCs w:val="24"/>
              </w:rPr>
              <w:t>Стр. 136-137</w:t>
            </w:r>
          </w:p>
        </w:tc>
        <w:tc>
          <w:tcPr>
            <w:tcW w:w="2835" w:type="dxa"/>
          </w:tcPr>
          <w:p w:rsidR="0087029E" w:rsidRPr="00617C97" w:rsidRDefault="0087029E" w:rsidP="009C6720">
            <w:pPr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Pr="00617C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https://resh.edu.ru/subject/lesson/3181/main/</w:t>
              </w:r>
            </w:hyperlink>
            <w:r w:rsidRPr="00617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87029E" w:rsidRPr="00617C97" w:rsidRDefault="0087029E" w:rsidP="009C6720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1293" w:type="dxa"/>
          </w:tcPr>
          <w:p w:rsidR="0087029E" w:rsidRPr="00617C97" w:rsidRDefault="0087029E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17C97">
              <w:rPr>
                <w:rStyle w:val="Emphasis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E-mail: </w:t>
            </w:r>
            <w:hyperlink r:id="rId58" w:history="1">
              <w:r w:rsidRPr="00617C97">
                <w:rPr>
                  <w:rStyle w:val="Hyperlink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  <w:r w:rsidRPr="00617C97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87029E" w:rsidRPr="00617C97" w:rsidTr="00224956">
        <w:tc>
          <w:tcPr>
            <w:tcW w:w="975" w:type="dxa"/>
            <w:vAlign w:val="center"/>
          </w:tcPr>
          <w:p w:rsidR="0087029E" w:rsidRPr="00617C97" w:rsidRDefault="0087029E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pacing w:val="-12"/>
                <w:sz w:val="24"/>
                <w:szCs w:val="24"/>
              </w:rPr>
              <w:t>32</w:t>
            </w:r>
          </w:p>
        </w:tc>
        <w:tc>
          <w:tcPr>
            <w:tcW w:w="1118" w:type="dxa"/>
            <w:vAlign w:val="center"/>
          </w:tcPr>
          <w:p w:rsidR="0087029E" w:rsidRPr="00617C97" w:rsidRDefault="0087029E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pacing w:val="-12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87029E" w:rsidRPr="00617C97" w:rsidRDefault="0087029E" w:rsidP="00AD1A4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7C97">
              <w:rPr>
                <w:rFonts w:ascii="Times New Roman" w:hAnsi="Times New Roman"/>
                <w:bCs/>
                <w:sz w:val="24"/>
                <w:szCs w:val="24"/>
              </w:rPr>
              <w:t>1 неделя         мая</w:t>
            </w:r>
          </w:p>
          <w:p w:rsidR="0087029E" w:rsidRPr="00617C97" w:rsidRDefault="0087029E" w:rsidP="00AD1A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7029E" w:rsidRPr="00617C97" w:rsidRDefault="0087029E" w:rsidP="006E5CE3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C97">
              <w:rPr>
                <w:rFonts w:ascii="Times New Roman" w:hAnsi="Times New Roman"/>
                <w:b/>
                <w:bCs/>
                <w:sz w:val="24"/>
                <w:szCs w:val="24"/>
              </w:rPr>
              <w:t>Инструментальный концерт.</w:t>
            </w:r>
          </w:p>
          <w:p w:rsidR="0087029E" w:rsidRPr="00617C97" w:rsidRDefault="0087029E" w:rsidP="006E5CE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7C97">
              <w:rPr>
                <w:rFonts w:ascii="Times New Roman" w:hAnsi="Times New Roman"/>
                <w:bCs/>
                <w:sz w:val="24"/>
                <w:szCs w:val="24"/>
              </w:rPr>
              <w:t>Жанр инструментального концерта. Сонатно-симфонический цикл. Знакомство с концертом для скрипки с оркестром А.И.Хачатуряна</w:t>
            </w:r>
          </w:p>
          <w:p w:rsidR="0087029E" w:rsidRPr="00617C97" w:rsidRDefault="0087029E" w:rsidP="009C67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029E" w:rsidRPr="00617C97" w:rsidRDefault="0087029E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pacing w:val="-12"/>
                <w:sz w:val="24"/>
                <w:szCs w:val="24"/>
              </w:rPr>
              <w:t>Стр. 138-141</w:t>
            </w:r>
          </w:p>
        </w:tc>
        <w:tc>
          <w:tcPr>
            <w:tcW w:w="2835" w:type="dxa"/>
          </w:tcPr>
          <w:p w:rsidR="0087029E" w:rsidRPr="00617C97" w:rsidRDefault="0087029E" w:rsidP="00C127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9" w:history="1">
              <w:r w:rsidRPr="00617C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https://vk.com/topic-44483866_32394819</w:t>
              </w:r>
            </w:hyperlink>
            <w:r w:rsidRPr="00617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029E" w:rsidRPr="00617C97" w:rsidRDefault="0087029E" w:rsidP="009C67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7029E" w:rsidRPr="00617C97" w:rsidRDefault="0087029E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pacing w:val="-12"/>
                <w:sz w:val="24"/>
                <w:szCs w:val="24"/>
              </w:rPr>
              <w:t>Выполнить письменно задание №1;2 стр.141</w:t>
            </w:r>
          </w:p>
        </w:tc>
        <w:tc>
          <w:tcPr>
            <w:tcW w:w="1293" w:type="dxa"/>
          </w:tcPr>
          <w:p w:rsidR="0087029E" w:rsidRPr="00617C97" w:rsidRDefault="0087029E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17C97">
              <w:rPr>
                <w:rStyle w:val="Emphasis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E-mail: </w:t>
            </w:r>
            <w:hyperlink r:id="rId60" w:history="1">
              <w:r w:rsidRPr="00617C97">
                <w:rPr>
                  <w:rStyle w:val="Hyperlink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  <w:r w:rsidRPr="00617C97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87029E" w:rsidRPr="00617C97" w:rsidTr="00224956">
        <w:tc>
          <w:tcPr>
            <w:tcW w:w="975" w:type="dxa"/>
            <w:vAlign w:val="center"/>
          </w:tcPr>
          <w:p w:rsidR="0087029E" w:rsidRPr="00617C97" w:rsidRDefault="0087029E" w:rsidP="005A5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pacing w:val="-12"/>
                <w:sz w:val="24"/>
                <w:szCs w:val="24"/>
              </w:rPr>
              <w:t>33</w:t>
            </w:r>
          </w:p>
        </w:tc>
        <w:tc>
          <w:tcPr>
            <w:tcW w:w="1118" w:type="dxa"/>
            <w:vAlign w:val="center"/>
          </w:tcPr>
          <w:p w:rsidR="0087029E" w:rsidRPr="00617C97" w:rsidRDefault="0087029E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pacing w:val="-12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87029E" w:rsidRPr="00617C97" w:rsidRDefault="0087029E" w:rsidP="00AD1A4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7C97">
              <w:rPr>
                <w:rFonts w:ascii="Times New Roman" w:hAnsi="Times New Roman"/>
                <w:bCs/>
                <w:sz w:val="24"/>
                <w:szCs w:val="24"/>
              </w:rPr>
              <w:t>2 неделя         мая</w:t>
            </w:r>
          </w:p>
          <w:p w:rsidR="0087029E" w:rsidRPr="00617C97" w:rsidRDefault="0087029E" w:rsidP="00AD1A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7029E" w:rsidRPr="00617C97" w:rsidRDefault="0087029E" w:rsidP="006E5CE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C97">
              <w:rPr>
                <w:rFonts w:ascii="Times New Roman" w:hAnsi="Times New Roman"/>
                <w:b/>
                <w:bCs/>
                <w:sz w:val="24"/>
                <w:szCs w:val="24"/>
              </w:rPr>
              <w:t>Д.Гершвин «Рапсодия в стиле блюз»</w:t>
            </w:r>
          </w:p>
          <w:p w:rsidR="0087029E" w:rsidRPr="00617C97" w:rsidRDefault="0087029E" w:rsidP="006E5CE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7C97">
              <w:rPr>
                <w:rFonts w:ascii="Times New Roman" w:hAnsi="Times New Roman"/>
                <w:bCs/>
                <w:sz w:val="24"/>
                <w:szCs w:val="24"/>
              </w:rPr>
              <w:t>Углубление знакомство с творчеством американского композитора Д.Гершвина на примере «Рапсодии…» Симфоджаз и джаз их отличительная черта.</w:t>
            </w:r>
          </w:p>
        </w:tc>
        <w:tc>
          <w:tcPr>
            <w:tcW w:w="1559" w:type="dxa"/>
          </w:tcPr>
          <w:p w:rsidR="0087029E" w:rsidRPr="00617C97" w:rsidRDefault="0087029E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pacing w:val="-12"/>
                <w:sz w:val="24"/>
                <w:szCs w:val="24"/>
              </w:rPr>
              <w:t>Стр.142-143</w:t>
            </w:r>
          </w:p>
        </w:tc>
        <w:tc>
          <w:tcPr>
            <w:tcW w:w="2835" w:type="dxa"/>
          </w:tcPr>
          <w:p w:rsidR="0087029E" w:rsidRPr="00617C97" w:rsidRDefault="0087029E" w:rsidP="009C6720">
            <w:pPr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r w:rsidRPr="00617C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https://radostmoya.ru/project/akademiya_zanimatelnyh_iskusstv_muzyka/video/?watch=saksafon_dzhaz</w:t>
              </w:r>
            </w:hyperlink>
          </w:p>
          <w:p w:rsidR="0087029E" w:rsidRPr="00617C97" w:rsidRDefault="0087029E" w:rsidP="009C6720">
            <w:pPr>
              <w:rPr>
                <w:rFonts w:ascii="Times New Roman" w:hAnsi="Times New Roman"/>
                <w:sz w:val="24"/>
                <w:szCs w:val="24"/>
              </w:rPr>
            </w:pPr>
            <w:hyperlink r:id="rId62" w:history="1">
              <w:r w:rsidRPr="00617C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https://resh.edu.ru/subject/lesson/3183/main/</w:t>
              </w:r>
            </w:hyperlink>
          </w:p>
        </w:tc>
        <w:tc>
          <w:tcPr>
            <w:tcW w:w="2127" w:type="dxa"/>
          </w:tcPr>
          <w:p w:rsidR="0087029E" w:rsidRPr="00617C97" w:rsidRDefault="0087029E" w:rsidP="009C6720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pacing w:val="-12"/>
                <w:sz w:val="24"/>
                <w:szCs w:val="24"/>
              </w:rPr>
              <w:t>Посмотреть мультфильм «Рапсодия в стиле блюз»</w:t>
            </w:r>
          </w:p>
        </w:tc>
        <w:tc>
          <w:tcPr>
            <w:tcW w:w="1293" w:type="dxa"/>
          </w:tcPr>
          <w:p w:rsidR="0087029E" w:rsidRPr="00617C97" w:rsidRDefault="0087029E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17C97">
              <w:rPr>
                <w:rStyle w:val="Emphasis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E-mail: </w:t>
            </w:r>
            <w:hyperlink r:id="rId63" w:history="1">
              <w:r w:rsidRPr="00617C97">
                <w:rPr>
                  <w:rStyle w:val="Hyperlink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  <w:r w:rsidRPr="00617C97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87029E" w:rsidRPr="00617C97" w:rsidTr="00224956">
        <w:tc>
          <w:tcPr>
            <w:tcW w:w="975" w:type="dxa"/>
            <w:vAlign w:val="center"/>
          </w:tcPr>
          <w:p w:rsidR="0087029E" w:rsidRPr="00617C97" w:rsidRDefault="0087029E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pacing w:val="-12"/>
                <w:sz w:val="24"/>
                <w:szCs w:val="24"/>
              </w:rPr>
              <w:t>34</w:t>
            </w:r>
          </w:p>
        </w:tc>
        <w:tc>
          <w:tcPr>
            <w:tcW w:w="1118" w:type="dxa"/>
            <w:vAlign w:val="center"/>
          </w:tcPr>
          <w:p w:rsidR="0087029E" w:rsidRPr="00617C97" w:rsidRDefault="0087029E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pacing w:val="-12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87029E" w:rsidRPr="00617C97" w:rsidRDefault="0087029E" w:rsidP="00AD1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z w:val="24"/>
                <w:szCs w:val="24"/>
              </w:rPr>
              <w:t>3 неделя         мая</w:t>
            </w:r>
          </w:p>
        </w:tc>
        <w:tc>
          <w:tcPr>
            <w:tcW w:w="3260" w:type="dxa"/>
          </w:tcPr>
          <w:p w:rsidR="0087029E" w:rsidRPr="00617C97" w:rsidRDefault="0087029E" w:rsidP="009C67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7C97">
              <w:rPr>
                <w:rFonts w:ascii="Times New Roman" w:hAnsi="Times New Roman"/>
                <w:b/>
                <w:sz w:val="24"/>
                <w:szCs w:val="24"/>
              </w:rPr>
              <w:t>Пусть музыка звучит!</w:t>
            </w:r>
          </w:p>
          <w:p w:rsidR="0087029E" w:rsidRPr="00617C97" w:rsidRDefault="0087029E" w:rsidP="009C6720">
            <w:pPr>
              <w:rPr>
                <w:rFonts w:ascii="Times New Roman" w:hAnsi="Times New Roman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bCs/>
                <w:sz w:val="24"/>
                <w:szCs w:val="24"/>
              </w:rPr>
              <w:t>Углубление и расширение знаний об использовании музыкального фольклора профессиональными музыкантами. Этно-музыка. Популярные хиты из мюзиклов и рок-опер</w:t>
            </w:r>
          </w:p>
        </w:tc>
        <w:tc>
          <w:tcPr>
            <w:tcW w:w="1559" w:type="dxa"/>
          </w:tcPr>
          <w:p w:rsidR="0087029E" w:rsidRPr="00617C97" w:rsidRDefault="0087029E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pacing w:val="-12"/>
                <w:sz w:val="24"/>
                <w:szCs w:val="24"/>
              </w:rPr>
              <w:t>Стр.144-149;</w:t>
            </w:r>
          </w:p>
          <w:p w:rsidR="0087029E" w:rsidRPr="00617C97" w:rsidRDefault="0087029E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17C97">
              <w:rPr>
                <w:rFonts w:ascii="Times New Roman" w:hAnsi="Times New Roman"/>
                <w:spacing w:val="-12"/>
                <w:sz w:val="24"/>
                <w:szCs w:val="24"/>
              </w:rPr>
              <w:t>Стр.154-155</w:t>
            </w:r>
          </w:p>
        </w:tc>
        <w:tc>
          <w:tcPr>
            <w:tcW w:w="2835" w:type="dxa"/>
          </w:tcPr>
          <w:p w:rsidR="0087029E" w:rsidRPr="00617C97" w:rsidRDefault="0087029E" w:rsidP="009C67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7029E" w:rsidRPr="00617C97" w:rsidRDefault="0087029E" w:rsidP="009C6720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1293" w:type="dxa"/>
          </w:tcPr>
          <w:p w:rsidR="0087029E" w:rsidRPr="00617C97" w:rsidRDefault="0087029E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17C97">
              <w:rPr>
                <w:rStyle w:val="Emphasis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E-mail: </w:t>
            </w:r>
            <w:hyperlink r:id="rId64" w:history="1">
              <w:r w:rsidRPr="00617C97">
                <w:rPr>
                  <w:rStyle w:val="Hyperlink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  <w:r w:rsidRPr="00617C97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</w:tbl>
    <w:p w:rsidR="0087029E" w:rsidRPr="00A16F54" w:rsidRDefault="0087029E" w:rsidP="00F52487">
      <w:pPr>
        <w:pStyle w:val="ListParagraph"/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7029E" w:rsidRPr="00A16F54" w:rsidRDefault="0087029E">
      <w:pPr>
        <w:rPr>
          <w:rFonts w:ascii="Times New Roman" w:hAnsi="Times New Roman"/>
          <w:sz w:val="24"/>
          <w:szCs w:val="24"/>
        </w:rPr>
      </w:pPr>
    </w:p>
    <w:sectPr w:rsidR="0087029E" w:rsidRPr="00A16F54" w:rsidSect="007F021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487"/>
    <w:rsid w:val="00086054"/>
    <w:rsid w:val="001868B0"/>
    <w:rsid w:val="001B4990"/>
    <w:rsid w:val="00224956"/>
    <w:rsid w:val="002A2885"/>
    <w:rsid w:val="002C237A"/>
    <w:rsid w:val="00315FBF"/>
    <w:rsid w:val="00451E1D"/>
    <w:rsid w:val="00512598"/>
    <w:rsid w:val="00537C2B"/>
    <w:rsid w:val="005A53FD"/>
    <w:rsid w:val="005B4CBF"/>
    <w:rsid w:val="00617C97"/>
    <w:rsid w:val="00642DF6"/>
    <w:rsid w:val="00680392"/>
    <w:rsid w:val="006E5CE3"/>
    <w:rsid w:val="007475B5"/>
    <w:rsid w:val="007659BB"/>
    <w:rsid w:val="007D6E05"/>
    <w:rsid w:val="007F021E"/>
    <w:rsid w:val="0087029E"/>
    <w:rsid w:val="008C56B9"/>
    <w:rsid w:val="008C6A1E"/>
    <w:rsid w:val="00996AB2"/>
    <w:rsid w:val="009B5429"/>
    <w:rsid w:val="009C6720"/>
    <w:rsid w:val="00A16F54"/>
    <w:rsid w:val="00A67803"/>
    <w:rsid w:val="00A82007"/>
    <w:rsid w:val="00AC5BB5"/>
    <w:rsid w:val="00AD1A43"/>
    <w:rsid w:val="00B05C47"/>
    <w:rsid w:val="00B118B2"/>
    <w:rsid w:val="00C127BC"/>
    <w:rsid w:val="00D336EB"/>
    <w:rsid w:val="00DC2EAF"/>
    <w:rsid w:val="00EE4991"/>
    <w:rsid w:val="00F062B6"/>
    <w:rsid w:val="00F52487"/>
    <w:rsid w:val="00FE7186"/>
    <w:rsid w:val="00FE7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48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2487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248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paragraph" w:styleId="ListParagraph">
    <w:name w:val="List Paragraph"/>
    <w:basedOn w:val="Normal"/>
    <w:uiPriority w:val="99"/>
    <w:qFormat/>
    <w:rsid w:val="00F5248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5248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7D6E05"/>
    <w:rPr>
      <w:rFonts w:cs="Times New Roman"/>
      <w:color w:val="800080"/>
      <w:u w:val="single"/>
    </w:rPr>
  </w:style>
  <w:style w:type="character" w:styleId="Emphasis">
    <w:name w:val="Emphasis"/>
    <w:basedOn w:val="DefaultParagraphFont"/>
    <w:uiPriority w:val="99"/>
    <w:qFormat/>
    <w:rsid w:val="005B4CBF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06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-s-kovalevskaya@school227.ru" TargetMode="External"/><Relationship Id="rId18" Type="http://schemas.openxmlformats.org/officeDocument/2006/relationships/hyperlink" Target="https://resh.edu.ru/subject/lesson/3183/start/" TargetMode="External"/><Relationship Id="rId26" Type="http://schemas.openxmlformats.org/officeDocument/2006/relationships/hyperlink" Target="https://resh.edu.ru/subject/lesson/3170/main/" TargetMode="External"/><Relationship Id="rId39" Type="http://schemas.openxmlformats.org/officeDocument/2006/relationships/hyperlink" Target="https://resh.edu.ru/subject/lesson/3171/main/" TargetMode="External"/><Relationship Id="rId21" Type="http://schemas.openxmlformats.org/officeDocument/2006/relationships/hyperlink" Target="mailto:e-s-kovalevskaya@school227.ru" TargetMode="External"/><Relationship Id="rId34" Type="http://schemas.openxmlformats.org/officeDocument/2006/relationships/hyperlink" Target="mailto:e-s-kovalevskaya@school227.ru" TargetMode="External"/><Relationship Id="rId42" Type="http://schemas.openxmlformats.org/officeDocument/2006/relationships/hyperlink" Target="mailto:e-s-kovalevskaya@school227.ru" TargetMode="External"/><Relationship Id="rId47" Type="http://schemas.openxmlformats.org/officeDocument/2006/relationships/hyperlink" Target="mailto:e-s-kovalevskaya@school227.ru" TargetMode="External"/><Relationship Id="rId50" Type="http://schemas.openxmlformats.org/officeDocument/2006/relationships/hyperlink" Target="mailto:e-s-kovalevskaya@school227.ru" TargetMode="External"/><Relationship Id="rId55" Type="http://schemas.openxmlformats.org/officeDocument/2006/relationships/hyperlink" Target="https://docs.google.com/forms/d/e/1FAIpQLSeRkQSPgZPTDL6rb4JVFpMGo3EKu_9EJgbdDHR3z_Q-lIGf5g/viewform?usp=sf_link" TargetMode="External"/><Relationship Id="rId63" Type="http://schemas.openxmlformats.org/officeDocument/2006/relationships/hyperlink" Target="mailto:e-s-kovalevskaya@school227.ru" TargetMode="External"/><Relationship Id="rId7" Type="http://schemas.openxmlformats.org/officeDocument/2006/relationships/hyperlink" Target="https://resh.edu.ru/subject/lesson/3250/main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3249/start/" TargetMode="External"/><Relationship Id="rId20" Type="http://schemas.openxmlformats.org/officeDocument/2006/relationships/hyperlink" Target="https://vk.com/topic-44483866_32394819" TargetMode="External"/><Relationship Id="rId29" Type="http://schemas.openxmlformats.org/officeDocument/2006/relationships/hyperlink" Target="https://resh.edu.ru/subject/lesson/3184/main/" TargetMode="External"/><Relationship Id="rId41" Type="http://schemas.openxmlformats.org/officeDocument/2006/relationships/hyperlink" Target="mailto:e-s-kovalevskaya@school227.ru" TargetMode="External"/><Relationship Id="rId54" Type="http://schemas.openxmlformats.org/officeDocument/2006/relationships/hyperlink" Target="mailto:e-s-kovalevskaya@school227.ru" TargetMode="External"/><Relationship Id="rId62" Type="http://schemas.openxmlformats.org/officeDocument/2006/relationships/hyperlink" Target="https://resh.edu.ru/subject/lesson/3183/main/" TargetMode="External"/><Relationship Id="rId1" Type="http://schemas.openxmlformats.org/officeDocument/2006/relationships/styles" Target="styles.xml"/><Relationship Id="rId6" Type="http://schemas.openxmlformats.org/officeDocument/2006/relationships/hyperlink" Target="mailto:e-s-kovalevskaya@school227.ru" TargetMode="External"/><Relationship Id="rId11" Type="http://schemas.openxmlformats.org/officeDocument/2006/relationships/hyperlink" Target="mailto:e-s-kovalevskaya@school227.ru" TargetMode="External"/><Relationship Id="rId24" Type="http://schemas.openxmlformats.org/officeDocument/2006/relationships/hyperlink" Target="mailto:e-s-kovalevskaya@school227.ru" TargetMode="External"/><Relationship Id="rId32" Type="http://schemas.openxmlformats.org/officeDocument/2006/relationships/hyperlink" Target="mailto:e-s-kovalevskaya@school227.ru" TargetMode="External"/><Relationship Id="rId37" Type="http://schemas.openxmlformats.org/officeDocument/2006/relationships/hyperlink" Target="https://resh.edu.ru/subject/lesson/3353/main/" TargetMode="External"/><Relationship Id="rId40" Type="http://schemas.openxmlformats.org/officeDocument/2006/relationships/hyperlink" Target="https://vk.com/topic-44483866_32394819" TargetMode="External"/><Relationship Id="rId45" Type="http://schemas.openxmlformats.org/officeDocument/2006/relationships/hyperlink" Target="mailto:e-s-kovalevskaya@school227.ru" TargetMode="External"/><Relationship Id="rId53" Type="http://schemas.openxmlformats.org/officeDocument/2006/relationships/hyperlink" Target="mailto:e-s-kovalevskaya@school227.ru" TargetMode="External"/><Relationship Id="rId58" Type="http://schemas.openxmlformats.org/officeDocument/2006/relationships/hyperlink" Target="mailto:e-s-kovalevskaya@school227.ru" TargetMode="External"/><Relationship Id="rId66" Type="http://schemas.openxmlformats.org/officeDocument/2006/relationships/theme" Target="theme/theme1.xml"/><Relationship Id="rId5" Type="http://schemas.openxmlformats.org/officeDocument/2006/relationships/hyperlink" Target="https://resh.edu.ru/subject/lesson/3176/main/" TargetMode="External"/><Relationship Id="rId15" Type="http://schemas.openxmlformats.org/officeDocument/2006/relationships/hyperlink" Target="mailto:e-s-kovalevskaya@school227.ru" TargetMode="External"/><Relationship Id="rId23" Type="http://schemas.openxmlformats.org/officeDocument/2006/relationships/hyperlink" Target="mailto:e-s-kovalevskaya@school227.ru" TargetMode="External"/><Relationship Id="rId28" Type="http://schemas.openxmlformats.org/officeDocument/2006/relationships/hyperlink" Target="mailto:e-s-kovalevskaya@school227.ru" TargetMode="External"/><Relationship Id="rId36" Type="http://schemas.openxmlformats.org/officeDocument/2006/relationships/hyperlink" Target="mailto:e-s-kovalevskaya@school227.ru" TargetMode="External"/><Relationship Id="rId49" Type="http://schemas.openxmlformats.org/officeDocument/2006/relationships/hyperlink" Target="https://vk.com/topic-44483866_32394819" TargetMode="External"/><Relationship Id="rId57" Type="http://schemas.openxmlformats.org/officeDocument/2006/relationships/hyperlink" Target="https://resh.edu.ru/subject/lesson/3181/main/" TargetMode="External"/><Relationship Id="rId61" Type="http://schemas.openxmlformats.org/officeDocument/2006/relationships/hyperlink" Target="https://radostmoya.ru/project/akademiya_zanimatelnyh_iskusstv_muzyka/video/?watch=saksafon_dzhaz" TargetMode="External"/><Relationship Id="rId10" Type="http://schemas.openxmlformats.org/officeDocument/2006/relationships/hyperlink" Target="mailto:e-s-kovalevskaya@school227.ru" TargetMode="External"/><Relationship Id="rId19" Type="http://schemas.openxmlformats.org/officeDocument/2006/relationships/hyperlink" Target="mailto:e-s-kovalevskaya@school227.ru" TargetMode="External"/><Relationship Id="rId31" Type="http://schemas.openxmlformats.org/officeDocument/2006/relationships/hyperlink" Target="https://vk.com/topic-44483866_32394819" TargetMode="External"/><Relationship Id="rId44" Type="http://schemas.openxmlformats.org/officeDocument/2006/relationships/hyperlink" Target="mailto:e-s-kovalevskaya@school227.ru" TargetMode="External"/><Relationship Id="rId52" Type="http://schemas.openxmlformats.org/officeDocument/2006/relationships/hyperlink" Target="https://vk.com/topic-44483866_32394819" TargetMode="External"/><Relationship Id="rId60" Type="http://schemas.openxmlformats.org/officeDocument/2006/relationships/hyperlink" Target="mailto:e-s-kovalevskaya@school227.ru" TargetMode="External"/><Relationship Id="rId65" Type="http://schemas.openxmlformats.org/officeDocument/2006/relationships/fontTable" Target="fontTable.xml"/><Relationship Id="rId4" Type="http://schemas.openxmlformats.org/officeDocument/2006/relationships/hyperlink" Target="https://s.11klasov.ru/10548-muzyka-7-klass-uchebnik-sergeeva-gp-kritskaja-ed.html" TargetMode="External"/><Relationship Id="rId9" Type="http://schemas.openxmlformats.org/officeDocument/2006/relationships/hyperlink" Target="mailto:e-s-kovalevskaya@school227.ru" TargetMode="External"/><Relationship Id="rId14" Type="http://schemas.openxmlformats.org/officeDocument/2006/relationships/hyperlink" Target="mailto:e-s-kovalevskaya@school227.ru" TargetMode="External"/><Relationship Id="rId22" Type="http://schemas.openxmlformats.org/officeDocument/2006/relationships/hyperlink" Target="https://vk.com/topic-44483866_32394819" TargetMode="External"/><Relationship Id="rId27" Type="http://schemas.openxmlformats.org/officeDocument/2006/relationships/hyperlink" Target="https://vk.com/topic-44483866_32394819" TargetMode="External"/><Relationship Id="rId30" Type="http://schemas.openxmlformats.org/officeDocument/2006/relationships/hyperlink" Target="mailto:e-s-kovalevskaya@school227.ru" TargetMode="External"/><Relationship Id="rId35" Type="http://schemas.openxmlformats.org/officeDocument/2006/relationships/hyperlink" Target="https://resh.edu.ru/subject/lesson/3177/main/" TargetMode="External"/><Relationship Id="rId43" Type="http://schemas.openxmlformats.org/officeDocument/2006/relationships/hyperlink" Target="https://resh.edu.ru/subject/lesson/3172/start/" TargetMode="External"/><Relationship Id="rId48" Type="http://schemas.openxmlformats.org/officeDocument/2006/relationships/hyperlink" Target="https://s.11klasov.ru/10548-muzyka-7-klass-uchebnik-sergeeva-gp-kritskaja-ed.html" TargetMode="External"/><Relationship Id="rId56" Type="http://schemas.openxmlformats.org/officeDocument/2006/relationships/hyperlink" Target="mailto:e-s-kovalevskaya@school227.ru" TargetMode="External"/><Relationship Id="rId64" Type="http://schemas.openxmlformats.org/officeDocument/2006/relationships/hyperlink" Target="mailto:e-s-kovalevskaya@school227.ru" TargetMode="External"/><Relationship Id="rId8" Type="http://schemas.openxmlformats.org/officeDocument/2006/relationships/hyperlink" Target="mailto:e-s-kovalevskaya@school227.ru" TargetMode="External"/><Relationship Id="rId51" Type="http://schemas.openxmlformats.org/officeDocument/2006/relationships/hyperlink" Target="https://uchi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resh.edu.ru/subject/lesson/3248/main/" TargetMode="External"/><Relationship Id="rId17" Type="http://schemas.openxmlformats.org/officeDocument/2006/relationships/hyperlink" Target="mailto:e-s-kovalevskaya@school227.ru" TargetMode="External"/><Relationship Id="rId25" Type="http://schemas.openxmlformats.org/officeDocument/2006/relationships/hyperlink" Target="mailto:e-s-kovalevskaya@school227.ru" TargetMode="External"/><Relationship Id="rId33" Type="http://schemas.openxmlformats.org/officeDocument/2006/relationships/hyperlink" Target="mailto:e-s-kovalevskaya@school227.ru" TargetMode="External"/><Relationship Id="rId38" Type="http://schemas.openxmlformats.org/officeDocument/2006/relationships/hyperlink" Target="mailto:e-s-kovalevskaya@school227.ru" TargetMode="External"/><Relationship Id="rId46" Type="http://schemas.openxmlformats.org/officeDocument/2006/relationships/hyperlink" Target="https://resh.edu.ru/subject/lesson/3185/main/" TargetMode="External"/><Relationship Id="rId59" Type="http://schemas.openxmlformats.org/officeDocument/2006/relationships/hyperlink" Target="https://vk.com/topic-44483866_323948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228</TotalTime>
  <Pages>11</Pages>
  <Words>2178</Words>
  <Characters>12419</Characters>
  <Application>Microsoft Office Outlook</Application>
  <DocSecurity>0</DocSecurity>
  <Lines>0</Lines>
  <Paragraphs>0</Paragraphs>
  <ScaleCrop>false</ScaleCrop>
  <Company>ГБОУ Гимназия №227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Седов</dc:creator>
  <cp:keywords/>
  <dc:description/>
  <cp:lastModifiedBy>Vladimir Sedov</cp:lastModifiedBy>
  <cp:revision>14</cp:revision>
  <dcterms:created xsi:type="dcterms:W3CDTF">2020-03-17T10:26:00Z</dcterms:created>
  <dcterms:modified xsi:type="dcterms:W3CDTF">2020-09-30T11:20:00Z</dcterms:modified>
</cp:coreProperties>
</file>